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31" w:rsidRDefault="00F60C7D" w:rsidP="00F60C7D">
      <w:pPr>
        <w:pBdr>
          <w:right w:val="single" w:sz="4" w:space="4" w:color="auto"/>
        </w:pBdr>
        <w:shd w:val="clear" w:color="auto" w:fill="FFFF00"/>
        <w:rPr>
          <w:b/>
          <w:sz w:val="24"/>
          <w:szCs w:val="24"/>
          <w:u w:val="single"/>
        </w:rPr>
      </w:pPr>
      <w:r w:rsidRPr="00C3375B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C49B4" wp14:editId="6B045993">
                <wp:simplePos x="0" y="0"/>
                <wp:positionH relativeFrom="margin">
                  <wp:posOffset>1163782</wp:posOffset>
                </wp:positionH>
                <wp:positionV relativeFrom="paragraph">
                  <wp:posOffset>-570016</wp:posOffset>
                </wp:positionV>
                <wp:extent cx="4049486" cy="409433"/>
                <wp:effectExtent l="0" t="0" r="2730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486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65" w:rsidRPr="009F037A" w:rsidRDefault="00B37E65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 xml:space="preserve">Year 8 Italian KO. </w:t>
                            </w:r>
                            <w:r w:rsidR="00396B84">
                              <w:rPr>
                                <w:sz w:val="32"/>
                                <w:u w:val="single"/>
                              </w:rPr>
                              <w:t>Autumn Half T</w:t>
                            </w:r>
                            <w:r w:rsidR="008B06BD">
                              <w:rPr>
                                <w:sz w:val="32"/>
                                <w:u w:val="single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C4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65pt;margin-top:-44.9pt;width:318.8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UIJQIAAEYEAAAOAAAAZHJzL2Uyb0RvYy54bWysU9uO2yAQfa/Uf0C8N3a8zm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">
                <v:textbox>
                  <w:txbxContent>
                    <w:p w:rsidR="00B37E65" w:rsidRPr="009F037A" w:rsidRDefault="00B37E65">
                      <w:pP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 xml:space="preserve">Year 8 Italian KO. </w:t>
                      </w:r>
                      <w:r w:rsidR="00396B84">
                        <w:rPr>
                          <w:sz w:val="32"/>
                          <w:u w:val="single"/>
                        </w:rPr>
                        <w:t>Autumn Half T</w:t>
                      </w:r>
                      <w:r w:rsidR="008B06BD">
                        <w:rPr>
                          <w:sz w:val="32"/>
                          <w:u w:val="single"/>
                        </w:rPr>
                        <w:t>erm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375B">
        <w:rPr>
          <w:rFonts w:ascii="Arial" w:hAnsi="Arial" w:cs="Arial"/>
          <w:noProof/>
          <w:color w:val="FFFFFF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90FC222" wp14:editId="4C9766CC">
            <wp:simplePos x="0" y="0"/>
            <wp:positionH relativeFrom="margin">
              <wp:align>left</wp:align>
            </wp:positionH>
            <wp:positionV relativeFrom="paragraph">
              <wp:posOffset>-777231</wp:posOffset>
            </wp:positionV>
            <wp:extent cx="1146412" cy="777028"/>
            <wp:effectExtent l="0" t="0" r="0" b="444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 b="25805"/>
                    <a:stretch/>
                  </pic:blipFill>
                  <pic:spPr bwMode="auto">
                    <a:xfrm>
                      <a:off x="0" y="0"/>
                      <a:ext cx="1146412" cy="77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37A" w:rsidRPr="00C3375B">
        <w:rPr>
          <w:b/>
          <w:sz w:val="24"/>
          <w:szCs w:val="24"/>
          <w:u w:val="single"/>
        </w:rPr>
        <w:t>Section A</w:t>
      </w:r>
    </w:p>
    <w:p w:rsidR="008B06BD" w:rsidRDefault="008B06BD" w:rsidP="006C54C7">
      <w:pPr>
        <w:pBdr>
          <w:right w:val="single" w:sz="4" w:space="4" w:color="auto"/>
        </w:pBdr>
        <w:shd w:val="clear" w:color="auto" w:fill="FFFF00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AMARE = TO LOVE</w:t>
      </w:r>
    </w:p>
    <w:p w:rsidR="008B06BD" w:rsidRPr="008B06BD" w:rsidRDefault="008B06BD" w:rsidP="006C54C7">
      <w:pPr>
        <w:pBdr>
          <w:right w:val="single" w:sz="4" w:space="4" w:color="auto"/>
        </w:pBdr>
        <w:shd w:val="clear" w:color="auto" w:fill="FFFF00"/>
        <w:spacing w:line="240" w:lineRule="auto"/>
        <w:rPr>
          <w:sz w:val="24"/>
          <w:szCs w:val="24"/>
        </w:rPr>
      </w:pPr>
      <w:r w:rsidRPr="008B06BD">
        <w:rPr>
          <w:sz w:val="24"/>
          <w:szCs w:val="24"/>
        </w:rPr>
        <w:t>Amo = I love</w:t>
      </w:r>
    </w:p>
    <w:p w:rsidR="008B06BD" w:rsidRPr="008B06BD" w:rsidRDefault="008B06BD" w:rsidP="006C54C7">
      <w:pPr>
        <w:pBdr>
          <w:right w:val="single" w:sz="4" w:space="4" w:color="auto"/>
        </w:pBdr>
        <w:shd w:val="clear" w:color="auto" w:fill="FFFF00"/>
        <w:spacing w:line="240" w:lineRule="auto"/>
        <w:rPr>
          <w:sz w:val="24"/>
          <w:szCs w:val="24"/>
        </w:rPr>
      </w:pPr>
      <w:r w:rsidRPr="008B06BD">
        <w:rPr>
          <w:sz w:val="24"/>
          <w:szCs w:val="24"/>
        </w:rPr>
        <w:t>Ami = You love</w:t>
      </w:r>
    </w:p>
    <w:p w:rsidR="008B06BD" w:rsidRPr="008B06BD" w:rsidRDefault="008B06BD" w:rsidP="006C54C7">
      <w:pPr>
        <w:pBdr>
          <w:right w:val="single" w:sz="4" w:space="4" w:color="auto"/>
        </w:pBdr>
        <w:shd w:val="clear" w:color="auto" w:fill="FFFF00"/>
        <w:spacing w:line="240" w:lineRule="auto"/>
        <w:rPr>
          <w:sz w:val="24"/>
          <w:szCs w:val="24"/>
        </w:rPr>
      </w:pPr>
      <w:r w:rsidRPr="008B06BD">
        <w:rPr>
          <w:sz w:val="24"/>
          <w:szCs w:val="24"/>
        </w:rPr>
        <w:t>Ama = he/she loves</w:t>
      </w:r>
    </w:p>
    <w:p w:rsidR="008B06BD" w:rsidRPr="008B06BD" w:rsidRDefault="008B06BD" w:rsidP="006C54C7">
      <w:pPr>
        <w:pBdr>
          <w:right w:val="single" w:sz="4" w:space="4" w:color="auto"/>
        </w:pBdr>
        <w:shd w:val="clear" w:color="auto" w:fill="FFFF00"/>
        <w:spacing w:line="240" w:lineRule="auto"/>
        <w:rPr>
          <w:sz w:val="24"/>
          <w:szCs w:val="24"/>
        </w:rPr>
      </w:pPr>
      <w:r w:rsidRPr="008B06BD">
        <w:rPr>
          <w:sz w:val="24"/>
          <w:szCs w:val="24"/>
        </w:rPr>
        <w:t>Amiamo = we love</w:t>
      </w:r>
    </w:p>
    <w:p w:rsidR="008B06BD" w:rsidRPr="008B06BD" w:rsidRDefault="008B06BD" w:rsidP="006C54C7">
      <w:pPr>
        <w:pBdr>
          <w:right w:val="single" w:sz="4" w:space="4" w:color="auto"/>
        </w:pBdr>
        <w:shd w:val="clear" w:color="auto" w:fill="FFFF00"/>
        <w:spacing w:line="240" w:lineRule="auto"/>
        <w:rPr>
          <w:sz w:val="24"/>
          <w:szCs w:val="24"/>
        </w:rPr>
      </w:pPr>
      <w:r w:rsidRPr="008B06BD">
        <w:rPr>
          <w:sz w:val="24"/>
          <w:szCs w:val="24"/>
        </w:rPr>
        <w:t>Amate = you (pl) love</w:t>
      </w:r>
    </w:p>
    <w:p w:rsidR="008B06BD" w:rsidRDefault="008B06BD" w:rsidP="006C54C7">
      <w:pPr>
        <w:pBdr>
          <w:right w:val="single" w:sz="4" w:space="4" w:color="auto"/>
        </w:pBdr>
        <w:shd w:val="clear" w:color="auto" w:fill="FFFF00"/>
        <w:spacing w:line="240" w:lineRule="auto"/>
        <w:rPr>
          <w:sz w:val="24"/>
          <w:szCs w:val="24"/>
        </w:rPr>
      </w:pPr>
      <w:r w:rsidRPr="008B06BD">
        <w:rPr>
          <w:sz w:val="24"/>
          <w:szCs w:val="24"/>
        </w:rPr>
        <w:t>Amano = they love</w:t>
      </w:r>
    </w:p>
    <w:p w:rsidR="008B06BD" w:rsidRDefault="008B06BD" w:rsidP="006C54C7">
      <w:pPr>
        <w:pBdr>
          <w:right w:val="single" w:sz="4" w:space="4" w:color="auto"/>
        </w:pBdr>
        <w:shd w:val="clear" w:color="auto" w:fill="FFFF00"/>
        <w:spacing w:line="240" w:lineRule="auto"/>
        <w:rPr>
          <w:b/>
          <w:sz w:val="24"/>
          <w:szCs w:val="24"/>
          <w:u w:val="single"/>
        </w:rPr>
      </w:pPr>
      <w:r w:rsidRPr="008B06BD">
        <w:rPr>
          <w:b/>
          <w:sz w:val="24"/>
          <w:szCs w:val="24"/>
          <w:u w:val="single"/>
        </w:rPr>
        <w:t>VENDERE = TO SELL</w:t>
      </w:r>
    </w:p>
    <w:p w:rsidR="008B06BD" w:rsidRPr="008B06BD" w:rsidRDefault="008B06BD" w:rsidP="006C54C7">
      <w:pPr>
        <w:pBdr>
          <w:right w:val="single" w:sz="4" w:space="4" w:color="auto"/>
        </w:pBdr>
        <w:shd w:val="clear" w:color="auto" w:fill="FFFF00"/>
        <w:spacing w:line="240" w:lineRule="auto"/>
        <w:rPr>
          <w:sz w:val="24"/>
          <w:szCs w:val="24"/>
        </w:rPr>
      </w:pPr>
      <w:r w:rsidRPr="008B06BD">
        <w:rPr>
          <w:sz w:val="24"/>
          <w:szCs w:val="24"/>
        </w:rPr>
        <w:t>Vendo = I sell</w:t>
      </w:r>
    </w:p>
    <w:p w:rsidR="008B06BD" w:rsidRPr="008B06BD" w:rsidRDefault="008B06BD" w:rsidP="006C54C7">
      <w:pPr>
        <w:pBdr>
          <w:right w:val="single" w:sz="4" w:space="4" w:color="auto"/>
        </w:pBdr>
        <w:shd w:val="clear" w:color="auto" w:fill="FFFF00"/>
        <w:spacing w:line="240" w:lineRule="auto"/>
        <w:rPr>
          <w:sz w:val="24"/>
          <w:szCs w:val="24"/>
        </w:rPr>
      </w:pPr>
      <w:r w:rsidRPr="008B06BD">
        <w:rPr>
          <w:sz w:val="24"/>
          <w:szCs w:val="24"/>
        </w:rPr>
        <w:t>Vendi = you sell</w:t>
      </w:r>
    </w:p>
    <w:p w:rsidR="008B06BD" w:rsidRPr="008B06BD" w:rsidRDefault="008B06BD" w:rsidP="006C54C7">
      <w:pPr>
        <w:pBdr>
          <w:right w:val="single" w:sz="4" w:space="4" w:color="auto"/>
        </w:pBdr>
        <w:shd w:val="clear" w:color="auto" w:fill="FFFF00"/>
        <w:spacing w:line="240" w:lineRule="auto"/>
        <w:rPr>
          <w:sz w:val="24"/>
          <w:szCs w:val="24"/>
        </w:rPr>
      </w:pPr>
      <w:r w:rsidRPr="008B06BD">
        <w:rPr>
          <w:sz w:val="24"/>
          <w:szCs w:val="24"/>
        </w:rPr>
        <w:t>Vende = he/she sells</w:t>
      </w:r>
    </w:p>
    <w:p w:rsidR="008B06BD" w:rsidRPr="008B06BD" w:rsidRDefault="008B06BD" w:rsidP="006C54C7">
      <w:pPr>
        <w:pBdr>
          <w:right w:val="single" w:sz="4" w:space="4" w:color="auto"/>
        </w:pBdr>
        <w:shd w:val="clear" w:color="auto" w:fill="FFFF00"/>
        <w:spacing w:line="240" w:lineRule="auto"/>
        <w:rPr>
          <w:sz w:val="24"/>
          <w:szCs w:val="24"/>
        </w:rPr>
      </w:pPr>
      <w:r w:rsidRPr="008B06BD">
        <w:rPr>
          <w:sz w:val="24"/>
          <w:szCs w:val="24"/>
        </w:rPr>
        <w:t>Vendiamo = we sell</w:t>
      </w:r>
    </w:p>
    <w:p w:rsidR="008B06BD" w:rsidRPr="008B06BD" w:rsidRDefault="008B06BD" w:rsidP="006C54C7">
      <w:pPr>
        <w:pBdr>
          <w:right w:val="single" w:sz="4" w:space="4" w:color="auto"/>
        </w:pBdr>
        <w:shd w:val="clear" w:color="auto" w:fill="FFFF00"/>
        <w:spacing w:line="240" w:lineRule="auto"/>
        <w:rPr>
          <w:sz w:val="24"/>
          <w:szCs w:val="24"/>
        </w:rPr>
      </w:pPr>
      <w:r w:rsidRPr="008B06BD">
        <w:rPr>
          <w:sz w:val="24"/>
          <w:szCs w:val="24"/>
        </w:rPr>
        <w:t>Vendete = you (pl) sell</w:t>
      </w:r>
    </w:p>
    <w:p w:rsidR="008B06BD" w:rsidRPr="008B06BD" w:rsidRDefault="008B06BD" w:rsidP="006C54C7">
      <w:pPr>
        <w:pBdr>
          <w:right w:val="single" w:sz="4" w:space="4" w:color="auto"/>
        </w:pBdr>
        <w:shd w:val="clear" w:color="auto" w:fill="FFFF00"/>
        <w:spacing w:line="240" w:lineRule="auto"/>
        <w:rPr>
          <w:sz w:val="24"/>
          <w:szCs w:val="24"/>
        </w:rPr>
      </w:pPr>
      <w:r w:rsidRPr="008B06BD">
        <w:rPr>
          <w:sz w:val="24"/>
          <w:szCs w:val="24"/>
        </w:rPr>
        <w:t>Vendono = they sell</w:t>
      </w:r>
    </w:p>
    <w:p w:rsidR="006F7034" w:rsidRPr="00C3375B" w:rsidRDefault="006F7034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C3375B">
        <w:rPr>
          <w:rFonts w:cstheme="minorHAnsi"/>
          <w:b/>
          <w:sz w:val="24"/>
          <w:szCs w:val="24"/>
          <w:u w:val="single"/>
        </w:rPr>
        <w:t xml:space="preserve">Section </w:t>
      </w:r>
      <w:r w:rsidR="002001C7" w:rsidRPr="00C3375B">
        <w:rPr>
          <w:rFonts w:cstheme="minorHAnsi"/>
          <w:b/>
          <w:sz w:val="24"/>
          <w:szCs w:val="24"/>
          <w:u w:val="single"/>
        </w:rPr>
        <w:t>B</w:t>
      </w:r>
    </w:p>
    <w:p w:rsidR="00741D96" w:rsidRDefault="008B06BD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DORMIRE = TO SLEEP</w:t>
      </w:r>
    </w:p>
    <w:p w:rsidR="008B06BD" w:rsidRDefault="008B06BD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Dormo = I sleep</w:t>
      </w:r>
    </w:p>
    <w:p w:rsidR="008B06BD" w:rsidRDefault="008B06BD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Dormi = you sleep</w:t>
      </w:r>
    </w:p>
    <w:p w:rsidR="008B06BD" w:rsidRDefault="008B06BD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Dorme = he/she sleeps</w:t>
      </w:r>
    </w:p>
    <w:p w:rsidR="008B06BD" w:rsidRDefault="008B06BD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Dormiamo = we sleep</w:t>
      </w:r>
    </w:p>
    <w:p w:rsidR="008B06BD" w:rsidRDefault="008B06BD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Dormite = you (pl) sleep</w:t>
      </w:r>
    </w:p>
    <w:p w:rsidR="008B06BD" w:rsidRDefault="008B06BD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Dormono = they sleep</w:t>
      </w:r>
    </w:p>
    <w:p w:rsidR="008B06BD" w:rsidRDefault="008B06BD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sz w:val="24"/>
          <w:szCs w:val="24"/>
        </w:rPr>
      </w:pPr>
    </w:p>
    <w:p w:rsidR="008B06BD" w:rsidRPr="008B06BD" w:rsidRDefault="008B06BD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8B06BD">
        <w:rPr>
          <w:rFonts w:cstheme="minorHAnsi"/>
          <w:b/>
          <w:sz w:val="24"/>
          <w:szCs w:val="24"/>
          <w:u w:val="single"/>
        </w:rPr>
        <w:t>FINIRE = TO FINISH</w:t>
      </w:r>
    </w:p>
    <w:p w:rsidR="008B06BD" w:rsidRDefault="008B06BD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Finisco = I finish</w:t>
      </w:r>
    </w:p>
    <w:p w:rsidR="008B06BD" w:rsidRDefault="004A41F2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Finisci = u</w:t>
      </w:r>
      <w:r w:rsidR="008B06BD">
        <w:rPr>
          <w:rFonts w:cstheme="minorHAnsi"/>
          <w:sz w:val="24"/>
          <w:szCs w:val="24"/>
        </w:rPr>
        <w:t>ou finish</w:t>
      </w:r>
    </w:p>
    <w:p w:rsidR="008B06BD" w:rsidRDefault="008B06BD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Finisce = He/She finishes</w:t>
      </w:r>
    </w:p>
    <w:p w:rsidR="008B06BD" w:rsidRDefault="008B06BD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Finiamo = we finish </w:t>
      </w:r>
    </w:p>
    <w:p w:rsidR="008B06BD" w:rsidRDefault="008B06BD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Finite = you (pl) finish</w:t>
      </w:r>
    </w:p>
    <w:p w:rsidR="00C3375B" w:rsidRPr="006C54C7" w:rsidRDefault="008B06BD" w:rsidP="006C54C7">
      <w:pPr>
        <w:pBdr>
          <w:right w:val="single" w:sz="4" w:space="4" w:color="auto"/>
        </w:pBdr>
        <w:shd w:val="clear" w:color="auto" w:fill="D9E2F3" w:themeFill="accent5" w:themeFillTint="3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Finiscono = they finish</w:t>
      </w:r>
    </w:p>
    <w:p w:rsidR="009F037A" w:rsidRPr="00C3375B" w:rsidRDefault="002001C7" w:rsidP="006C54C7">
      <w:pPr>
        <w:pBdr>
          <w:right w:val="single" w:sz="4" w:space="4" w:color="auto"/>
        </w:pBdr>
        <w:shd w:val="clear" w:color="auto" w:fill="FFCCFF"/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C3375B">
        <w:rPr>
          <w:rFonts w:cstheme="minorHAnsi"/>
          <w:b/>
          <w:sz w:val="24"/>
          <w:szCs w:val="24"/>
          <w:u w:val="single"/>
        </w:rPr>
        <w:t>Section C</w:t>
      </w:r>
    </w:p>
    <w:p w:rsidR="009F037A" w:rsidRDefault="006470DF" w:rsidP="006C54C7">
      <w:pPr>
        <w:pBdr>
          <w:right w:val="single" w:sz="4" w:space="4" w:color="auto"/>
        </w:pBdr>
        <w:shd w:val="clear" w:color="auto" w:fill="FFCC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castello = a castle</w:t>
      </w:r>
    </w:p>
    <w:p w:rsidR="006470DF" w:rsidRDefault="006470DF" w:rsidP="006C54C7">
      <w:pPr>
        <w:pBdr>
          <w:right w:val="single" w:sz="4" w:space="4" w:color="auto"/>
        </w:pBdr>
        <w:shd w:val="clear" w:color="auto" w:fill="FFCC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centro </w:t>
      </w:r>
      <w:r w:rsidR="004A41F2">
        <w:rPr>
          <w:rFonts w:cstheme="minorHAnsi"/>
          <w:sz w:val="24"/>
          <w:szCs w:val="24"/>
        </w:rPr>
        <w:t>sportivo</w:t>
      </w:r>
      <w:r>
        <w:rPr>
          <w:rFonts w:cstheme="minorHAnsi"/>
          <w:sz w:val="24"/>
          <w:szCs w:val="24"/>
        </w:rPr>
        <w:t xml:space="preserve"> = a sports centre</w:t>
      </w:r>
    </w:p>
    <w:p w:rsidR="006470DF" w:rsidRDefault="006470DF" w:rsidP="006C54C7">
      <w:pPr>
        <w:pBdr>
          <w:right w:val="single" w:sz="4" w:space="4" w:color="auto"/>
        </w:pBdr>
        <w:shd w:val="clear" w:color="auto" w:fill="FFCC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museo = a museum</w:t>
      </w:r>
    </w:p>
    <w:p w:rsidR="006470DF" w:rsidRDefault="006470DF" w:rsidP="006C54C7">
      <w:pPr>
        <w:pBdr>
          <w:right w:val="single" w:sz="4" w:space="4" w:color="auto"/>
        </w:pBdr>
        <w:shd w:val="clear" w:color="auto" w:fill="FFCC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municipio = a town hall</w:t>
      </w:r>
    </w:p>
    <w:p w:rsidR="006470DF" w:rsidRDefault="006470DF" w:rsidP="006C54C7">
      <w:pPr>
        <w:pBdr>
          <w:right w:val="single" w:sz="4" w:space="4" w:color="auto"/>
        </w:pBdr>
        <w:shd w:val="clear" w:color="auto" w:fill="FFCC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parco = a park</w:t>
      </w:r>
    </w:p>
    <w:p w:rsidR="006470DF" w:rsidRDefault="006470DF" w:rsidP="006C54C7">
      <w:pPr>
        <w:pBdr>
          <w:right w:val="single" w:sz="4" w:space="4" w:color="auto"/>
        </w:pBdr>
        <w:shd w:val="clear" w:color="auto" w:fill="FFCC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ponte = a bridge</w:t>
      </w:r>
    </w:p>
    <w:p w:rsidR="006470DF" w:rsidRDefault="006470DF" w:rsidP="006C54C7">
      <w:pPr>
        <w:pBdr>
          <w:right w:val="single" w:sz="4" w:space="4" w:color="auto"/>
        </w:pBdr>
        <w:shd w:val="clear" w:color="auto" w:fill="FFCC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teatro = a theatre</w:t>
      </w:r>
    </w:p>
    <w:p w:rsidR="006470DF" w:rsidRDefault="006470DF" w:rsidP="006C54C7">
      <w:pPr>
        <w:pBdr>
          <w:right w:val="single" w:sz="4" w:space="4" w:color="auto"/>
        </w:pBdr>
        <w:shd w:val="clear" w:color="auto" w:fill="FFCC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ufficio postale = a post office</w:t>
      </w:r>
    </w:p>
    <w:p w:rsidR="006470DF" w:rsidRDefault="006470DF" w:rsidP="006C54C7">
      <w:pPr>
        <w:pBdr>
          <w:right w:val="single" w:sz="4" w:space="4" w:color="auto"/>
        </w:pBdr>
        <w:shd w:val="clear" w:color="auto" w:fill="FFCC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banca = a bank</w:t>
      </w:r>
    </w:p>
    <w:p w:rsidR="006470DF" w:rsidRDefault="006470DF" w:rsidP="006C54C7">
      <w:pPr>
        <w:pBdr>
          <w:right w:val="single" w:sz="4" w:space="4" w:color="auto"/>
        </w:pBdr>
        <w:shd w:val="clear" w:color="auto" w:fill="FFCC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biblioteca = a library</w:t>
      </w:r>
    </w:p>
    <w:p w:rsidR="006470DF" w:rsidRDefault="006470DF" w:rsidP="006C54C7">
      <w:pPr>
        <w:pBdr>
          <w:right w:val="single" w:sz="4" w:space="4" w:color="auto"/>
        </w:pBdr>
        <w:shd w:val="clear" w:color="auto" w:fill="FFCC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cattedrale = a cathedral</w:t>
      </w:r>
    </w:p>
    <w:p w:rsidR="006470DF" w:rsidRDefault="006470DF" w:rsidP="006C54C7">
      <w:pPr>
        <w:pBdr>
          <w:right w:val="single" w:sz="4" w:space="4" w:color="auto"/>
        </w:pBdr>
        <w:shd w:val="clear" w:color="auto" w:fill="FFCC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chiesa = a church</w:t>
      </w:r>
    </w:p>
    <w:p w:rsidR="00C3375B" w:rsidRPr="006C54C7" w:rsidRDefault="006470DF" w:rsidP="006C54C7">
      <w:pPr>
        <w:pBdr>
          <w:right w:val="single" w:sz="4" w:space="4" w:color="auto"/>
        </w:pBdr>
        <w:shd w:val="clear" w:color="auto" w:fill="FFCC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fabbrica = a factory</w:t>
      </w:r>
    </w:p>
    <w:p w:rsidR="00CE12A4" w:rsidRPr="00C3375B" w:rsidRDefault="002001C7" w:rsidP="006C54C7">
      <w:pPr>
        <w:shd w:val="clear" w:color="auto" w:fill="00FFFF"/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C3375B">
        <w:rPr>
          <w:rFonts w:cstheme="minorHAnsi"/>
          <w:b/>
          <w:sz w:val="24"/>
          <w:szCs w:val="24"/>
          <w:u w:val="single"/>
        </w:rPr>
        <w:t>Section D</w:t>
      </w:r>
    </w:p>
    <w:p w:rsidR="00CE12A4" w:rsidRDefault="006470DF" w:rsidP="006C54C7">
      <w:pPr>
        <w:shd w:val="clear" w:color="auto" w:fill="00FF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bagno = a bathroom</w:t>
      </w:r>
    </w:p>
    <w:p w:rsidR="006470DF" w:rsidRDefault="006470DF" w:rsidP="006C54C7">
      <w:pPr>
        <w:shd w:val="clear" w:color="auto" w:fill="00FF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ingresso = a hallway</w:t>
      </w:r>
    </w:p>
    <w:p w:rsidR="006470DF" w:rsidRDefault="006470DF" w:rsidP="006C54C7">
      <w:pPr>
        <w:shd w:val="clear" w:color="auto" w:fill="00FF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salotto = a lounge</w:t>
      </w:r>
    </w:p>
    <w:p w:rsidR="006470DF" w:rsidRDefault="00CC6B72" w:rsidP="006C54C7">
      <w:pPr>
        <w:shd w:val="clear" w:color="auto" w:fill="00FFFF"/>
        <w:spacing w:line="240" w:lineRule="auto"/>
        <w:rPr>
          <w:rFonts w:cstheme="minorHAnsi"/>
          <w:sz w:val="24"/>
          <w:szCs w:val="24"/>
        </w:rPr>
      </w:pPr>
      <w:r w:rsidRPr="009057F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7587615</wp:posOffset>
                </wp:positionH>
                <wp:positionV relativeFrom="paragraph">
                  <wp:posOffset>130905</wp:posOffset>
                </wp:positionV>
                <wp:extent cx="2961043" cy="2361063"/>
                <wp:effectExtent l="0" t="0" r="1079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43" cy="236106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FF" w:rsidRPr="00CC6B72" w:rsidRDefault="009057FF" w:rsidP="009057FF">
                            <w:pPr>
                              <w:shd w:val="clear" w:color="auto" w:fill="FFF2CC" w:themeFill="accent4" w:themeFillTint="33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6B7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Homework:</w:t>
                            </w:r>
                          </w:p>
                          <w:p w:rsidR="009057FF" w:rsidRPr="00CC6B72" w:rsidRDefault="009057FF" w:rsidP="00CC6B72">
                            <w:pPr>
                              <w:pStyle w:val="ListParagraph"/>
                              <w:shd w:val="clear" w:color="auto" w:fill="FFF2CC" w:themeFill="accent4" w:themeFillTint="33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6B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Look/cover/write/check </w:t>
                            </w:r>
                            <w:r w:rsidR="00CC6B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each section as</w:t>
                            </w:r>
                            <w:r w:rsidR="00CC6B72" w:rsidRPr="00CC6B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specifie</w:t>
                            </w:r>
                            <w:r w:rsidR="00CC6B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 by your teacher. Be sure to memorise them fully and write them out in your KO book.</w:t>
                            </w:r>
                          </w:p>
                          <w:p w:rsidR="00CC6B72" w:rsidRPr="00CC6B72" w:rsidRDefault="00CC6B72" w:rsidP="00CC6B72">
                            <w:pPr>
                              <w:pStyle w:val="ListParagraph"/>
                              <w:shd w:val="clear" w:color="auto" w:fill="FFF2CC" w:themeFill="accent4" w:themeFillTint="33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057FF" w:rsidRPr="00CC6B72" w:rsidRDefault="009057FF" w:rsidP="009057FF">
                            <w:pPr>
                              <w:pStyle w:val="ListParagraph"/>
                              <w:shd w:val="clear" w:color="auto" w:fill="FFF2CC" w:themeFill="accent4" w:themeFillTint="33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6B7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Extension:</w:t>
                            </w:r>
                          </w:p>
                          <w:p w:rsidR="009057FF" w:rsidRPr="00CC6B72" w:rsidRDefault="006C54C7" w:rsidP="001F77B2">
                            <w:pPr>
                              <w:pStyle w:val="ListParagraph"/>
                              <w:shd w:val="clear" w:color="auto" w:fill="FFF2CC" w:themeFill="accent4" w:themeFillTint="33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C6B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Using sections C,D and E</w:t>
                            </w:r>
                            <w:r w:rsidR="009057FF" w:rsidRPr="00CC6B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write a detailed description of </w:t>
                            </w:r>
                            <w:r w:rsidRPr="00CC6B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CC6B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CC07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here is in your town</w:t>
                            </w:r>
                            <w:bookmarkStart w:id="0" w:name="_GoBack"/>
                            <w:bookmarkEnd w:id="0"/>
                            <w:r w:rsidRPr="00CC6B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your bedroom.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97.45pt;margin-top:10.3pt;width:233.15pt;height:18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" fillcolor="#fff2cc [663]">
                <v:textbox>
                  <w:txbxContent>
                    <w:p w:rsidR="009057FF" w:rsidRPr="00CC6B72" w:rsidRDefault="009057FF" w:rsidP="009057FF">
                      <w:pPr>
                        <w:shd w:val="clear" w:color="auto" w:fill="FFF2CC" w:themeFill="accent4" w:themeFillTint="33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6B72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Homework:</w:t>
                      </w:r>
                    </w:p>
                    <w:p w:rsidR="009057FF" w:rsidRPr="00CC6B72" w:rsidRDefault="009057FF" w:rsidP="00CC6B72">
                      <w:pPr>
                        <w:pStyle w:val="ListParagraph"/>
                        <w:shd w:val="clear" w:color="auto" w:fill="FFF2CC" w:themeFill="accent4" w:themeFillTint="33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6B72">
                        <w:rPr>
                          <w:rFonts w:cstheme="minorHAnsi"/>
                          <w:sz w:val="24"/>
                          <w:szCs w:val="24"/>
                        </w:rPr>
                        <w:t xml:space="preserve">Look/cover/write/check </w:t>
                      </w:r>
                      <w:r w:rsidR="00CC6B72">
                        <w:rPr>
                          <w:rFonts w:cstheme="minorHAnsi"/>
                          <w:sz w:val="24"/>
                          <w:szCs w:val="24"/>
                        </w:rPr>
                        <w:t>each section as</w:t>
                      </w:r>
                      <w:r w:rsidR="00CC6B72" w:rsidRPr="00CC6B72">
                        <w:rPr>
                          <w:rFonts w:cstheme="minorHAnsi"/>
                          <w:sz w:val="24"/>
                          <w:szCs w:val="24"/>
                        </w:rPr>
                        <w:t xml:space="preserve"> specifie</w:t>
                      </w:r>
                      <w:r w:rsidR="00CC6B72">
                        <w:rPr>
                          <w:rFonts w:cstheme="minorHAnsi"/>
                          <w:sz w:val="24"/>
                          <w:szCs w:val="24"/>
                        </w:rPr>
                        <w:t>d by your teacher. Be sure to memorise them fully and write them out in your KO book.</w:t>
                      </w:r>
                    </w:p>
                    <w:p w:rsidR="00CC6B72" w:rsidRPr="00CC6B72" w:rsidRDefault="00CC6B72" w:rsidP="00CC6B72">
                      <w:pPr>
                        <w:pStyle w:val="ListParagraph"/>
                        <w:shd w:val="clear" w:color="auto" w:fill="FFF2CC" w:themeFill="accent4" w:themeFillTint="33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057FF" w:rsidRPr="00CC6B72" w:rsidRDefault="009057FF" w:rsidP="009057FF">
                      <w:pPr>
                        <w:pStyle w:val="ListParagraph"/>
                        <w:shd w:val="clear" w:color="auto" w:fill="FFF2CC" w:themeFill="accent4" w:themeFillTint="33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6B72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Extension:</w:t>
                      </w:r>
                    </w:p>
                    <w:p w:rsidR="009057FF" w:rsidRPr="00CC6B72" w:rsidRDefault="006C54C7" w:rsidP="001F77B2">
                      <w:pPr>
                        <w:pStyle w:val="ListParagraph"/>
                        <w:shd w:val="clear" w:color="auto" w:fill="FFF2CC" w:themeFill="accent4" w:themeFillTint="33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C6B72">
                        <w:rPr>
                          <w:rFonts w:cstheme="minorHAnsi"/>
                          <w:sz w:val="24"/>
                          <w:szCs w:val="24"/>
                        </w:rPr>
                        <w:t>Using sections C,D and E</w:t>
                      </w:r>
                      <w:r w:rsidR="009057FF" w:rsidRPr="00CC6B72">
                        <w:rPr>
                          <w:rFonts w:cstheme="minorHAnsi"/>
                          <w:sz w:val="24"/>
                          <w:szCs w:val="24"/>
                        </w:rPr>
                        <w:t xml:space="preserve">, write a detailed description of </w:t>
                      </w:r>
                      <w:r w:rsidRPr="00CC6B72">
                        <w:rPr>
                          <w:rFonts w:cstheme="minorHAnsi"/>
                          <w:sz w:val="24"/>
                          <w:szCs w:val="24"/>
                        </w:rPr>
                        <w:t xml:space="preserve">what </w:t>
                      </w:r>
                      <w:r w:rsidR="00CC6B72">
                        <w:rPr>
                          <w:rFonts w:cstheme="minorHAnsi"/>
                          <w:sz w:val="24"/>
                          <w:szCs w:val="24"/>
                        </w:rPr>
                        <w:t>t</w:t>
                      </w:r>
                      <w:r w:rsidR="00CC07B2">
                        <w:rPr>
                          <w:rFonts w:cstheme="minorHAnsi"/>
                          <w:sz w:val="24"/>
                          <w:szCs w:val="24"/>
                        </w:rPr>
                        <w:t>here is in your town</w:t>
                      </w:r>
                      <w:bookmarkStart w:id="1" w:name="_GoBack"/>
                      <w:bookmarkEnd w:id="1"/>
                      <w:r w:rsidRPr="00CC6B72">
                        <w:rPr>
                          <w:rFonts w:cstheme="minorHAnsi"/>
                          <w:sz w:val="24"/>
                          <w:szCs w:val="24"/>
                        </w:rPr>
                        <w:t xml:space="preserve"> and your bedroom.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70DF">
        <w:rPr>
          <w:rFonts w:cstheme="minorHAnsi"/>
          <w:sz w:val="24"/>
          <w:szCs w:val="24"/>
        </w:rPr>
        <w:t>Un soggiorno = a lounge</w:t>
      </w:r>
    </w:p>
    <w:p w:rsidR="006470DF" w:rsidRDefault="006470DF" w:rsidP="006C54C7">
      <w:pPr>
        <w:shd w:val="clear" w:color="auto" w:fill="00FF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Uno sgabuzzino = </w:t>
      </w:r>
      <w:r w:rsidR="00D2498A">
        <w:rPr>
          <w:rFonts w:cstheme="minorHAnsi"/>
          <w:sz w:val="24"/>
          <w:szCs w:val="24"/>
        </w:rPr>
        <w:t>a storage closet</w:t>
      </w:r>
    </w:p>
    <w:p w:rsidR="00D2498A" w:rsidRDefault="00D2498A" w:rsidP="006C54C7">
      <w:pPr>
        <w:shd w:val="clear" w:color="auto" w:fill="00FF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camera (da letto) = a bedroom</w:t>
      </w:r>
    </w:p>
    <w:p w:rsidR="00D2498A" w:rsidRDefault="00D2498A" w:rsidP="006C54C7">
      <w:pPr>
        <w:shd w:val="clear" w:color="auto" w:fill="00FF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cucina = a kitchen</w:t>
      </w:r>
    </w:p>
    <w:p w:rsidR="00D2498A" w:rsidRDefault="00D2498A" w:rsidP="006C54C7">
      <w:pPr>
        <w:shd w:val="clear" w:color="auto" w:fill="00FF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sala da pranzo = a dining room</w:t>
      </w:r>
    </w:p>
    <w:p w:rsidR="00D2498A" w:rsidRDefault="00D2498A" w:rsidP="006C54C7">
      <w:pPr>
        <w:shd w:val="clear" w:color="auto" w:fill="00FF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attico = an attic</w:t>
      </w:r>
    </w:p>
    <w:p w:rsidR="006470DF" w:rsidRPr="00C3375B" w:rsidRDefault="00D2498A" w:rsidP="006C54C7">
      <w:pPr>
        <w:shd w:val="clear" w:color="auto" w:fill="00FF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cantina = a cellar</w:t>
      </w:r>
    </w:p>
    <w:p w:rsidR="00C403BD" w:rsidRDefault="00BB4836" w:rsidP="006C54C7">
      <w:pPr>
        <w:shd w:val="clear" w:color="auto" w:fill="E2EFD9" w:themeFill="accent6" w:themeFillTint="33"/>
        <w:spacing w:after="0" w:line="240" w:lineRule="auto"/>
        <w:rPr>
          <w:rFonts w:cstheme="minorHAnsi"/>
          <w:b/>
          <w:sz w:val="28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A5D14B2" wp14:editId="7FEFA8DB">
            <wp:simplePos x="0" y="0"/>
            <wp:positionH relativeFrom="margin">
              <wp:posOffset>8733998</wp:posOffset>
            </wp:positionH>
            <wp:positionV relativeFrom="paragraph">
              <wp:posOffset>-695922</wp:posOffset>
            </wp:positionV>
            <wp:extent cx="655092" cy="876598"/>
            <wp:effectExtent l="0" t="0" r="0" b="0"/>
            <wp:wrapNone/>
            <wp:docPr id="4" name="Picture 4" descr="Harrow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arrow High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092" cy="87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98A">
        <w:rPr>
          <w:rFonts w:cstheme="minorHAnsi"/>
          <w:b/>
          <w:sz w:val="28"/>
          <w:szCs w:val="24"/>
          <w:u w:val="single"/>
        </w:rPr>
        <w:t>Section E</w:t>
      </w:r>
    </w:p>
    <w:p w:rsidR="00C3375B" w:rsidRPr="006C54C7" w:rsidRDefault="00D2498A" w:rsidP="006C54C7">
      <w:pPr>
        <w:shd w:val="clear" w:color="auto" w:fill="E2EFD9" w:themeFill="accent6" w:themeFillTint="33"/>
        <w:spacing w:after="0" w:line="240" w:lineRule="auto"/>
        <w:rPr>
          <w:rFonts w:cstheme="minorHAnsi"/>
          <w:sz w:val="28"/>
          <w:szCs w:val="24"/>
        </w:rPr>
      </w:pPr>
      <w:r w:rsidRPr="006C54C7">
        <w:rPr>
          <w:rFonts w:cstheme="minorHAnsi"/>
          <w:sz w:val="28"/>
          <w:szCs w:val="24"/>
        </w:rPr>
        <w:t>Un armadio = a wardrobe</w:t>
      </w:r>
    </w:p>
    <w:p w:rsidR="00D2498A" w:rsidRPr="006C54C7" w:rsidRDefault="00D2498A" w:rsidP="006C54C7">
      <w:pPr>
        <w:shd w:val="clear" w:color="auto" w:fill="E2EFD9" w:themeFill="accent6" w:themeFillTint="33"/>
        <w:spacing w:after="0" w:line="240" w:lineRule="auto"/>
        <w:rPr>
          <w:rFonts w:cstheme="minorHAnsi"/>
          <w:sz w:val="28"/>
          <w:szCs w:val="24"/>
        </w:rPr>
      </w:pPr>
      <w:r w:rsidRPr="006C54C7">
        <w:rPr>
          <w:rFonts w:cstheme="minorHAnsi"/>
          <w:sz w:val="28"/>
          <w:szCs w:val="24"/>
        </w:rPr>
        <w:t>Un cuscino = a cushion</w:t>
      </w:r>
    </w:p>
    <w:p w:rsidR="00D2498A" w:rsidRPr="006C54C7" w:rsidRDefault="00D2498A" w:rsidP="006C54C7">
      <w:pPr>
        <w:shd w:val="clear" w:color="auto" w:fill="E2EFD9" w:themeFill="accent6" w:themeFillTint="33"/>
        <w:spacing w:after="0" w:line="240" w:lineRule="auto"/>
        <w:rPr>
          <w:rFonts w:cstheme="minorHAnsi"/>
          <w:sz w:val="28"/>
          <w:szCs w:val="24"/>
        </w:rPr>
      </w:pPr>
      <w:r w:rsidRPr="006C54C7">
        <w:rPr>
          <w:rFonts w:cstheme="minorHAnsi"/>
          <w:sz w:val="28"/>
          <w:szCs w:val="24"/>
        </w:rPr>
        <w:t>Un letto = a bed</w:t>
      </w:r>
    </w:p>
    <w:p w:rsidR="00D2498A" w:rsidRPr="006C54C7" w:rsidRDefault="00D2498A" w:rsidP="006C54C7">
      <w:pPr>
        <w:shd w:val="clear" w:color="auto" w:fill="E2EFD9" w:themeFill="accent6" w:themeFillTint="33"/>
        <w:spacing w:after="0" w:line="240" w:lineRule="auto"/>
        <w:rPr>
          <w:rFonts w:cstheme="minorHAnsi"/>
          <w:sz w:val="28"/>
          <w:szCs w:val="24"/>
        </w:rPr>
      </w:pPr>
      <w:r w:rsidRPr="006C54C7">
        <w:rPr>
          <w:rFonts w:cstheme="minorHAnsi"/>
          <w:sz w:val="28"/>
          <w:szCs w:val="24"/>
        </w:rPr>
        <w:t>Un lenzuolo = a bed</w:t>
      </w:r>
      <w:r w:rsidR="00CC6B72">
        <w:rPr>
          <w:rFonts w:cstheme="minorHAnsi"/>
          <w:sz w:val="28"/>
          <w:szCs w:val="24"/>
        </w:rPr>
        <w:t xml:space="preserve"> </w:t>
      </w:r>
      <w:r w:rsidRPr="006C54C7">
        <w:rPr>
          <w:rFonts w:cstheme="minorHAnsi"/>
          <w:sz w:val="28"/>
          <w:szCs w:val="24"/>
        </w:rPr>
        <w:t>sheet</w:t>
      </w:r>
    </w:p>
    <w:p w:rsidR="00D2498A" w:rsidRPr="006C54C7" w:rsidRDefault="00D2498A" w:rsidP="006C54C7">
      <w:pPr>
        <w:shd w:val="clear" w:color="auto" w:fill="E2EFD9" w:themeFill="accent6" w:themeFillTint="33"/>
        <w:spacing w:after="0" w:line="240" w:lineRule="auto"/>
        <w:rPr>
          <w:rFonts w:cstheme="minorHAnsi"/>
          <w:sz w:val="28"/>
          <w:szCs w:val="24"/>
        </w:rPr>
      </w:pPr>
      <w:r w:rsidRPr="006C54C7">
        <w:rPr>
          <w:rFonts w:cstheme="minorHAnsi"/>
          <w:sz w:val="28"/>
          <w:szCs w:val="24"/>
        </w:rPr>
        <w:t>Uno specchio = a mirror</w:t>
      </w:r>
    </w:p>
    <w:p w:rsidR="00D2498A" w:rsidRPr="006C54C7" w:rsidRDefault="00D2498A" w:rsidP="006C54C7">
      <w:pPr>
        <w:shd w:val="clear" w:color="auto" w:fill="E2EFD9" w:themeFill="accent6" w:themeFillTint="33"/>
        <w:spacing w:after="0" w:line="240" w:lineRule="auto"/>
        <w:rPr>
          <w:rFonts w:cstheme="minorHAnsi"/>
          <w:sz w:val="28"/>
          <w:szCs w:val="24"/>
        </w:rPr>
      </w:pPr>
      <w:r w:rsidRPr="006C54C7">
        <w:rPr>
          <w:rFonts w:cstheme="minorHAnsi"/>
          <w:sz w:val="28"/>
          <w:szCs w:val="24"/>
        </w:rPr>
        <w:t>Una finestra = a window</w:t>
      </w:r>
    </w:p>
    <w:p w:rsidR="00D2498A" w:rsidRPr="006C54C7" w:rsidRDefault="00D2498A" w:rsidP="006C54C7">
      <w:pPr>
        <w:shd w:val="clear" w:color="auto" w:fill="E2EFD9" w:themeFill="accent6" w:themeFillTint="33"/>
        <w:spacing w:after="0" w:line="240" w:lineRule="auto"/>
        <w:rPr>
          <w:rFonts w:cstheme="minorHAnsi"/>
          <w:sz w:val="28"/>
          <w:szCs w:val="24"/>
        </w:rPr>
      </w:pPr>
      <w:r w:rsidRPr="006C54C7">
        <w:rPr>
          <w:rFonts w:cstheme="minorHAnsi"/>
          <w:sz w:val="28"/>
          <w:szCs w:val="24"/>
        </w:rPr>
        <w:t>Una lampada = a lamp</w:t>
      </w:r>
    </w:p>
    <w:p w:rsidR="00D2498A" w:rsidRPr="006C54C7" w:rsidRDefault="00D2498A" w:rsidP="006C54C7">
      <w:pPr>
        <w:shd w:val="clear" w:color="auto" w:fill="E2EFD9" w:themeFill="accent6" w:themeFillTint="33"/>
        <w:spacing w:after="0" w:line="240" w:lineRule="auto"/>
        <w:rPr>
          <w:rFonts w:cstheme="minorHAnsi"/>
          <w:sz w:val="28"/>
          <w:szCs w:val="24"/>
        </w:rPr>
      </w:pPr>
      <w:r w:rsidRPr="006C54C7">
        <w:rPr>
          <w:rFonts w:cstheme="minorHAnsi"/>
          <w:sz w:val="28"/>
          <w:szCs w:val="24"/>
        </w:rPr>
        <w:t>Una sedia = a chair</w:t>
      </w:r>
    </w:p>
    <w:p w:rsidR="00D2498A" w:rsidRPr="006C54C7" w:rsidRDefault="00D2498A" w:rsidP="006C54C7">
      <w:pPr>
        <w:shd w:val="clear" w:color="auto" w:fill="E2EFD9" w:themeFill="accent6" w:themeFillTint="33"/>
        <w:spacing w:after="0" w:line="240" w:lineRule="auto"/>
        <w:rPr>
          <w:rFonts w:cstheme="minorHAnsi"/>
          <w:sz w:val="28"/>
          <w:szCs w:val="24"/>
        </w:rPr>
      </w:pPr>
      <w:r w:rsidRPr="006C54C7">
        <w:rPr>
          <w:rFonts w:cstheme="minorHAnsi"/>
          <w:sz w:val="28"/>
          <w:szCs w:val="24"/>
        </w:rPr>
        <w:t>Un tavolo = a table</w:t>
      </w:r>
    </w:p>
    <w:p w:rsidR="00D2498A" w:rsidRPr="006C54C7" w:rsidRDefault="00D2498A" w:rsidP="006C54C7">
      <w:pPr>
        <w:shd w:val="clear" w:color="auto" w:fill="E2EFD9" w:themeFill="accent6" w:themeFillTint="33"/>
        <w:spacing w:after="0" w:line="240" w:lineRule="auto"/>
        <w:rPr>
          <w:rFonts w:cstheme="minorHAnsi"/>
          <w:sz w:val="28"/>
          <w:szCs w:val="24"/>
        </w:rPr>
      </w:pPr>
      <w:r w:rsidRPr="006C54C7">
        <w:rPr>
          <w:rFonts w:cstheme="minorHAnsi"/>
          <w:sz w:val="28"/>
          <w:szCs w:val="24"/>
        </w:rPr>
        <w:t>Un frigorifero = a fridge</w:t>
      </w:r>
    </w:p>
    <w:p w:rsidR="00D2498A" w:rsidRPr="006C54C7" w:rsidRDefault="00D2498A" w:rsidP="006C54C7">
      <w:pPr>
        <w:shd w:val="clear" w:color="auto" w:fill="E2EFD9" w:themeFill="accent6" w:themeFillTint="33"/>
        <w:spacing w:after="0" w:line="240" w:lineRule="auto"/>
        <w:rPr>
          <w:rFonts w:cstheme="minorHAnsi"/>
          <w:sz w:val="28"/>
          <w:szCs w:val="24"/>
        </w:rPr>
      </w:pPr>
      <w:r w:rsidRPr="006C54C7">
        <w:rPr>
          <w:rFonts w:cstheme="minorHAnsi"/>
          <w:sz w:val="28"/>
          <w:szCs w:val="24"/>
        </w:rPr>
        <w:t>Un congelatore = a freezer</w:t>
      </w:r>
    </w:p>
    <w:p w:rsidR="00D2498A" w:rsidRPr="006C54C7" w:rsidRDefault="00D2498A" w:rsidP="006C54C7">
      <w:pPr>
        <w:shd w:val="clear" w:color="auto" w:fill="E2EFD9" w:themeFill="accent6" w:themeFillTint="33"/>
        <w:spacing w:after="0" w:line="240" w:lineRule="auto"/>
        <w:rPr>
          <w:rFonts w:cstheme="minorHAnsi"/>
          <w:sz w:val="28"/>
          <w:szCs w:val="24"/>
        </w:rPr>
      </w:pPr>
      <w:r w:rsidRPr="006C54C7">
        <w:rPr>
          <w:rFonts w:cstheme="minorHAnsi"/>
          <w:sz w:val="28"/>
          <w:szCs w:val="24"/>
        </w:rPr>
        <w:t>Un forno = an oven</w:t>
      </w:r>
    </w:p>
    <w:p w:rsidR="00C3375B" w:rsidRPr="006C54C7" w:rsidRDefault="00C3375B" w:rsidP="006C54C7">
      <w:pPr>
        <w:shd w:val="clear" w:color="auto" w:fill="FFFFFF" w:themeFill="background1"/>
        <w:spacing w:line="240" w:lineRule="auto"/>
        <w:rPr>
          <w:rFonts w:cstheme="minorHAnsi"/>
          <w:sz w:val="24"/>
          <w:szCs w:val="24"/>
          <w:u w:val="single"/>
        </w:rPr>
      </w:pPr>
    </w:p>
    <w:p w:rsidR="00C3375B" w:rsidRDefault="00C3375B" w:rsidP="00C3375B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C3375B" w:rsidRDefault="00C3375B" w:rsidP="009057FF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C3375B" w:rsidRDefault="00C3375B" w:rsidP="009057FF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C3375B" w:rsidRDefault="00C3375B" w:rsidP="009057FF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C3375B" w:rsidRDefault="00C3375B" w:rsidP="009057FF">
      <w:pPr>
        <w:shd w:val="clear" w:color="auto" w:fill="FFFFFF" w:themeFill="background1"/>
        <w:rPr>
          <w:rFonts w:cstheme="minorHAnsi"/>
          <w:sz w:val="24"/>
          <w:szCs w:val="24"/>
        </w:rPr>
      </w:pPr>
    </w:p>
    <w:sectPr w:rsidR="00C3375B" w:rsidSect="009F037A">
      <w:pgSz w:w="16838" w:h="11906" w:orient="landscape"/>
      <w:pgMar w:top="1440" w:right="1440" w:bottom="1440" w:left="144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65" w:rsidRDefault="00B37E65" w:rsidP="002001C7">
      <w:pPr>
        <w:spacing w:after="0" w:line="240" w:lineRule="auto"/>
      </w:pPr>
      <w:r>
        <w:separator/>
      </w:r>
    </w:p>
  </w:endnote>
  <w:endnote w:type="continuationSeparator" w:id="0">
    <w:p w:rsidR="00B37E65" w:rsidRDefault="00B37E65" w:rsidP="0020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65" w:rsidRDefault="00B37E65" w:rsidP="002001C7">
      <w:pPr>
        <w:spacing w:after="0" w:line="240" w:lineRule="auto"/>
      </w:pPr>
      <w:r>
        <w:separator/>
      </w:r>
    </w:p>
  </w:footnote>
  <w:footnote w:type="continuationSeparator" w:id="0">
    <w:p w:rsidR="00B37E65" w:rsidRDefault="00B37E65" w:rsidP="0020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37D"/>
    <w:multiLevelType w:val="hybridMultilevel"/>
    <w:tmpl w:val="D3608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7A"/>
    <w:rsid w:val="00183631"/>
    <w:rsid w:val="001F77B2"/>
    <w:rsid w:val="002001C7"/>
    <w:rsid w:val="00396B84"/>
    <w:rsid w:val="004A41F2"/>
    <w:rsid w:val="006470DF"/>
    <w:rsid w:val="006C54C7"/>
    <w:rsid w:val="006F7034"/>
    <w:rsid w:val="007073E8"/>
    <w:rsid w:val="00741D96"/>
    <w:rsid w:val="00877069"/>
    <w:rsid w:val="008B06BD"/>
    <w:rsid w:val="009057FF"/>
    <w:rsid w:val="00975861"/>
    <w:rsid w:val="00983DF5"/>
    <w:rsid w:val="009F037A"/>
    <w:rsid w:val="00B37E65"/>
    <w:rsid w:val="00BB4836"/>
    <w:rsid w:val="00C3375B"/>
    <w:rsid w:val="00C403BD"/>
    <w:rsid w:val="00CC07B2"/>
    <w:rsid w:val="00CC6B72"/>
    <w:rsid w:val="00CE12A4"/>
    <w:rsid w:val="00CE362B"/>
    <w:rsid w:val="00CF5D78"/>
    <w:rsid w:val="00CF66BD"/>
    <w:rsid w:val="00D2498A"/>
    <w:rsid w:val="00D27651"/>
    <w:rsid w:val="00EC041C"/>
    <w:rsid w:val="00F10BD8"/>
    <w:rsid w:val="00F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1D3D"/>
  <w15:chartTrackingRefBased/>
  <w15:docId w15:val="{14E3FAB9-CD7D-4781-BF2A-B4CB2D89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C7"/>
  </w:style>
  <w:style w:type="paragraph" w:styleId="Footer">
    <w:name w:val="footer"/>
    <w:basedOn w:val="Normal"/>
    <w:link w:val="FooterChar"/>
    <w:uiPriority w:val="99"/>
    <w:unhideWhenUsed/>
    <w:rsid w:val="00200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C7"/>
  </w:style>
  <w:style w:type="paragraph" w:styleId="ListParagraph">
    <w:name w:val="List Paragraph"/>
    <w:basedOn w:val="Normal"/>
    <w:uiPriority w:val="34"/>
    <w:qFormat/>
    <w:rsid w:val="00905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EE4B3BEF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Dawkes Joella</cp:lastModifiedBy>
  <cp:revision>7</cp:revision>
  <cp:lastPrinted>2018-10-17T08:39:00Z</cp:lastPrinted>
  <dcterms:created xsi:type="dcterms:W3CDTF">2019-06-11T12:52:00Z</dcterms:created>
  <dcterms:modified xsi:type="dcterms:W3CDTF">2019-06-12T08:26:00Z</dcterms:modified>
</cp:coreProperties>
</file>