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42" w:tblpY="561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1214E9" w:rsidTr="004F0DCF">
        <w:trPr>
          <w:trHeight w:val="366"/>
        </w:trPr>
        <w:tc>
          <w:tcPr>
            <w:tcW w:w="7650" w:type="dxa"/>
            <w:gridSpan w:val="2"/>
          </w:tcPr>
          <w:p w:rsidR="001214E9" w:rsidRPr="000D2241" w:rsidRDefault="00E349A2" w:rsidP="003938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SECTION 1: Theme 1: </w:t>
            </w:r>
            <w:r w:rsidR="003938BF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Family and relationships</w:t>
            </w:r>
          </w:p>
        </w:tc>
      </w:tr>
      <w:tr w:rsidR="005A0194" w:rsidTr="00BA1442">
        <w:trPr>
          <w:trHeight w:val="366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adolescente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l’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teenager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amichevole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friendly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amicizia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l’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friendship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A0194">
              <w:rPr>
                <w:rFonts w:ascii="ArialMT" w:hAnsi="ArialMT" w:cs="ArialMT"/>
                <w:b/>
              </w:rPr>
              <w:t xml:space="preserve">amore, l’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Love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andare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a </w:t>
            </w:r>
            <w:proofErr w:type="spellStart"/>
            <w:r w:rsidRPr="005A0194">
              <w:rPr>
                <w:rFonts w:ascii="ArialMT" w:hAnsi="ArialMT" w:cs="ArialMT"/>
                <w:b/>
              </w:rPr>
              <w:t>trovare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to meet (somebody)</w:t>
            </w:r>
          </w:p>
        </w:tc>
      </w:tr>
      <w:tr w:rsidR="005A0194" w:rsidTr="00BA1442">
        <w:trPr>
          <w:trHeight w:val="385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andare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  <w:proofErr w:type="spellStart"/>
            <w:r w:rsidRPr="005A0194">
              <w:rPr>
                <w:rFonts w:ascii="ArialMT" w:hAnsi="ArialMT" w:cs="ArialMT"/>
                <w:b/>
              </w:rPr>
              <w:t>d’accordo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to get on with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antipatico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unfriendly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arrabbiato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angry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babbo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daddy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A0194">
              <w:rPr>
                <w:rFonts w:ascii="ArialMT" w:hAnsi="ArialMT" w:cs="ArialMT"/>
                <w:b/>
              </w:rPr>
              <w:t xml:space="preserve">bambino/a,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child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carattere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character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A0194">
              <w:rPr>
                <w:rFonts w:ascii="ArialMT" w:hAnsi="ArialMT" w:cs="ArialMT"/>
                <w:b/>
              </w:rPr>
              <w:t xml:space="preserve">carta </w:t>
            </w:r>
            <w:proofErr w:type="spellStart"/>
            <w:r w:rsidRPr="005A0194">
              <w:rPr>
                <w:rFonts w:ascii="ArialMT" w:hAnsi="ArialMT" w:cs="ArialMT"/>
                <w:b/>
              </w:rPr>
              <w:t>d’identità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identity card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chiacchierare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to chat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chiacchierone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/a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chatterbox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chiamare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17C1D">
              <w:rPr>
                <w:rFonts w:ascii="ArialMT" w:hAnsi="ArialMT" w:cs="ArialMT"/>
              </w:rPr>
              <w:t>to call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chiamarsi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817C1D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be called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cognato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119" w:type="dxa"/>
          </w:tcPr>
          <w:p w:rsidR="005A0194" w:rsidRPr="00AE35CB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E35CB">
              <w:rPr>
                <w:rFonts w:ascii="ArialMT" w:hAnsi="ArialMT" w:cs="ArialMT"/>
              </w:rPr>
              <w:t>brother-in-law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cognome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</w:p>
        </w:tc>
        <w:tc>
          <w:tcPr>
            <w:tcW w:w="3119" w:type="dxa"/>
          </w:tcPr>
          <w:p w:rsidR="005A0194" w:rsidRPr="00AE35CB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E35CB">
              <w:rPr>
                <w:rFonts w:ascii="ArialMT" w:hAnsi="ArialMT" w:cs="ArialMT"/>
              </w:rPr>
              <w:t>surname</w:t>
            </w:r>
          </w:p>
        </w:tc>
      </w:tr>
      <w:tr w:rsidR="005A0194" w:rsidTr="00BA1442">
        <w:trPr>
          <w:trHeight w:val="370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compagno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  <w:r w:rsidRPr="005A0194">
              <w:rPr>
                <w:rFonts w:ascii="ArialMT" w:hAnsi="ArialMT" w:cs="ArialMT"/>
                <w:b/>
              </w:rPr>
              <w:t>/la</w:t>
            </w:r>
          </w:p>
        </w:tc>
        <w:tc>
          <w:tcPr>
            <w:tcW w:w="3119" w:type="dxa"/>
          </w:tcPr>
          <w:p w:rsidR="005A0194" w:rsidRPr="00AE35CB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E35CB">
              <w:rPr>
                <w:rFonts w:ascii="ArialMT" w:hAnsi="ArialMT" w:cs="ArialMT"/>
              </w:rPr>
              <w:t>companion</w:t>
            </w:r>
          </w:p>
        </w:tc>
      </w:tr>
      <w:tr w:rsidR="005A0194" w:rsidTr="00BA1442">
        <w:trPr>
          <w:trHeight w:val="354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compleanno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5A0194">
              <w:rPr>
                <w:rFonts w:ascii="ArialMT" w:hAnsi="ArialMT" w:cs="ArialMT"/>
                <w:b/>
              </w:rPr>
              <w:t>il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AE35CB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E35CB">
              <w:rPr>
                <w:rFonts w:ascii="ArialMT" w:hAnsi="ArialMT" w:cs="ArialMT"/>
              </w:rPr>
              <w:t>birthday</w:t>
            </w:r>
          </w:p>
        </w:tc>
      </w:tr>
      <w:tr w:rsidR="005A0194" w:rsidTr="00BA1442">
        <w:trPr>
          <w:trHeight w:val="384"/>
        </w:trPr>
        <w:tc>
          <w:tcPr>
            <w:tcW w:w="4531" w:type="dxa"/>
          </w:tcPr>
          <w:p w:rsidR="005A0194" w:rsidRPr="005A0194" w:rsidRDefault="005A0194" w:rsidP="005A0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5A0194">
              <w:rPr>
                <w:rFonts w:ascii="ArialMT" w:hAnsi="ArialMT" w:cs="ArialMT"/>
                <w:b/>
              </w:rPr>
              <w:t>contento</w:t>
            </w:r>
            <w:proofErr w:type="spellEnd"/>
            <w:r w:rsidRPr="005A0194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5A0194" w:rsidRPr="00AE35CB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E35CB">
              <w:rPr>
                <w:rFonts w:ascii="ArialMT" w:hAnsi="ArialMT" w:cs="ArialMT"/>
              </w:rPr>
              <w:t>happy</w:t>
            </w:r>
          </w:p>
        </w:tc>
      </w:tr>
    </w:tbl>
    <w:p w:rsidR="001214E9" w:rsidRDefault="001214E9" w:rsidP="001214E9">
      <w:pPr>
        <w:tabs>
          <w:tab w:val="left" w:pos="1470"/>
        </w:tabs>
      </w:pP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43564FC" wp14:editId="1F6FE8FF">
            <wp:simplePos x="0" y="0"/>
            <wp:positionH relativeFrom="margin">
              <wp:posOffset>-427610</wp:posOffset>
            </wp:positionH>
            <wp:positionV relativeFrom="paragraph">
              <wp:posOffset>-609963</wp:posOffset>
            </wp:positionV>
            <wp:extent cx="1146175" cy="776605"/>
            <wp:effectExtent l="0" t="0" r="0" b="444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49">
        <w:rPr>
          <w:rFonts w:ascii="Arial-BoldMT" w:hAnsi="Arial-BoldMT" w:cs="Arial-BoldMT"/>
          <w:b/>
          <w:bCs/>
          <w:noProof/>
          <w:color w:val="FFFFFF"/>
          <w:lang w:eastAsia="en-GB"/>
        </w:rPr>
        <w:drawing>
          <wp:anchor distT="0" distB="0" distL="114300" distR="114300" simplePos="0" relativeHeight="251663360" behindDoc="0" locked="0" layoutInCell="1" allowOverlap="1" wp14:anchorId="234A4320" wp14:editId="72FDD6D9">
            <wp:simplePos x="0" y="0"/>
            <wp:positionH relativeFrom="margin">
              <wp:posOffset>8290156</wp:posOffset>
            </wp:positionH>
            <wp:positionV relativeFrom="paragraph">
              <wp:posOffset>-803316</wp:posOffset>
            </wp:positionV>
            <wp:extent cx="771272" cy="1032062"/>
            <wp:effectExtent l="0" t="0" r="0" b="0"/>
            <wp:wrapNone/>
            <wp:docPr id="9" name="Picture 9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72" cy="10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241">
        <w:rPr>
          <w:rFonts w:ascii="Arial-BoldMT" w:hAnsi="Arial-BoldMT" w:cs="Arial-BoldMT"/>
          <w:b/>
          <w:bCs/>
          <w:noProof/>
          <w:color w:val="FFFF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2833D4" wp14:editId="1458FC33">
                <wp:simplePos x="0" y="0"/>
                <wp:positionH relativeFrom="margin">
                  <wp:posOffset>2659067</wp:posOffset>
                </wp:positionH>
                <wp:positionV relativeFrom="paragraph">
                  <wp:posOffset>-743132</wp:posOffset>
                </wp:positionV>
                <wp:extent cx="336232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9F037A" w:rsidRDefault="00007332" w:rsidP="001214E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9 Italian KO. Summer Half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3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-58.5pt;width:26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m4IQIAAEQEAAAOAAAAZHJzL2Uyb0RvYy54bWysU9uO2yAQfa/Uf0C8N3acZLu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">
                <v:textbox>
                  <w:txbxContent>
                    <w:p w:rsidR="00007332" w:rsidRPr="009F037A" w:rsidRDefault="00007332" w:rsidP="001214E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Year 9 Italian KO. Summer Half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FDC23" wp14:editId="253CF99E">
                <wp:simplePos x="0" y="0"/>
                <wp:positionH relativeFrom="margin">
                  <wp:posOffset>1234761</wp:posOffset>
                </wp:positionH>
                <wp:positionV relativeFrom="paragraph">
                  <wp:posOffset>-285420</wp:posOffset>
                </wp:positionV>
                <wp:extent cx="6153150" cy="400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034749" w:rsidRDefault="00007332" w:rsidP="001214E9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GCSE Theme 1</w:t>
                            </w:r>
                            <w:r w:rsidRPr="00034749"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Family and relationships</w:t>
                            </w:r>
                          </w:p>
                          <w:p w:rsidR="00007332" w:rsidRPr="00034749" w:rsidRDefault="00007332" w:rsidP="001214E9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DC23" id="_x0000_s1027" type="#_x0000_t202" style="position:absolute;margin-left:97.25pt;margin-top:-22.45pt;width:484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">
                <v:textbox>
                  <w:txbxContent>
                    <w:p w:rsidR="00007332" w:rsidRPr="00034749" w:rsidRDefault="00007332" w:rsidP="001214E9">
                      <w:pPr>
                        <w:jc w:val="center"/>
                        <w:rPr>
                          <w:b/>
                          <w:i/>
                          <w:color w:val="C0000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GCSE Theme 1</w:t>
                      </w:r>
                      <w:r w:rsidRPr="00034749"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Family and relationships</w:t>
                      </w:r>
                    </w:p>
                    <w:p w:rsidR="00007332" w:rsidRPr="00034749" w:rsidRDefault="00007332" w:rsidP="001214E9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2" w:tblpY="94"/>
        <w:tblW w:w="0" w:type="auto"/>
        <w:tblLook w:val="04A0" w:firstRow="1" w:lastRow="0" w:firstColumn="1" w:lastColumn="0" w:noHBand="0" w:noVBand="1"/>
      </w:tblPr>
      <w:tblGrid>
        <w:gridCol w:w="3405"/>
        <w:gridCol w:w="3979"/>
      </w:tblGrid>
      <w:tr w:rsidR="001214E9" w:rsidTr="005A0194">
        <w:trPr>
          <w:trHeight w:val="418"/>
        </w:trPr>
        <w:tc>
          <w:tcPr>
            <w:tcW w:w="7384" w:type="dxa"/>
            <w:gridSpan w:val="2"/>
          </w:tcPr>
          <w:p w:rsidR="001214E9" w:rsidRPr="00755DE9" w:rsidRDefault="00B7038A" w:rsidP="005A019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SECTION 2:   </w:t>
            </w:r>
          </w:p>
        </w:tc>
      </w:tr>
      <w:tr w:rsidR="005A0194" w:rsidTr="005A0194">
        <w:trPr>
          <w:trHeight w:val="418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coraggioso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brave</w:t>
            </w:r>
          </w:p>
        </w:tc>
      </w:tr>
      <w:tr w:rsidR="005A0194" w:rsidTr="005A0194">
        <w:trPr>
          <w:trHeight w:val="28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crescere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to grow</w:t>
            </w:r>
          </w:p>
        </w:tc>
      </w:tr>
      <w:tr w:rsidR="005A0194" w:rsidTr="005A0194">
        <w:trPr>
          <w:trHeight w:val="28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cugino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>/la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cousin</w:t>
            </w:r>
          </w:p>
        </w:tc>
      </w:tr>
      <w:tr w:rsidR="005A0194" w:rsidTr="005A0194">
        <w:trPr>
          <w:trHeight w:val="28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dare </w:t>
            </w:r>
            <w:proofErr w:type="spellStart"/>
            <w:r w:rsidRPr="00007332">
              <w:rPr>
                <w:rFonts w:ascii="ArialMT" w:hAnsi="ArialMT" w:cs="ArialMT"/>
                <w:b/>
              </w:rPr>
              <w:t>fastidio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(a) 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to annoy</w:t>
            </w:r>
          </w:p>
        </w:tc>
      </w:tr>
      <w:tr w:rsidR="005A0194" w:rsidTr="005A0194">
        <w:trPr>
          <w:trHeight w:val="28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data, la (di </w:t>
            </w:r>
            <w:proofErr w:type="spellStart"/>
            <w:r w:rsidRPr="00007332">
              <w:rPr>
                <w:rFonts w:ascii="ArialMT" w:hAnsi="ArialMT" w:cs="ArialMT"/>
                <w:b/>
              </w:rPr>
              <w:t>nascita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) 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date (of birth)</w:t>
            </w:r>
          </w:p>
        </w:tc>
      </w:tr>
      <w:tr w:rsidR="005A0194" w:rsidTr="005A0194">
        <w:trPr>
          <w:trHeight w:val="28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descrivere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to describe</w:t>
            </w:r>
          </w:p>
        </w:tc>
      </w:tr>
      <w:tr w:rsidR="005A0194" w:rsidTr="005A0194">
        <w:trPr>
          <w:trHeight w:val="28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divorziato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/a </w:t>
            </w:r>
          </w:p>
        </w:tc>
        <w:tc>
          <w:tcPr>
            <w:tcW w:w="3979" w:type="dxa"/>
          </w:tcPr>
          <w:p w:rsidR="005A0194" w:rsidRPr="004C33B3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C33B3">
              <w:rPr>
                <w:rFonts w:ascii="ArialMT" w:hAnsi="ArialMT" w:cs="ArialMT"/>
              </w:rPr>
              <w:t>divorced</w:t>
            </w:r>
          </w:p>
        </w:tc>
      </w:tr>
      <w:tr w:rsidR="005A0194" w:rsidTr="005A0194">
        <w:trPr>
          <w:trHeight w:val="39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donna, la 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woman</w:t>
            </w:r>
          </w:p>
        </w:tc>
      </w:tr>
      <w:tr w:rsidR="005A0194" w:rsidTr="005A0194">
        <w:trPr>
          <w:trHeight w:val="395"/>
        </w:trPr>
        <w:tc>
          <w:tcPr>
            <w:tcW w:w="3405" w:type="dxa"/>
          </w:tcPr>
          <w:p w:rsidR="005A0194" w:rsidRPr="00007332" w:rsidRDefault="00007332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essere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  <w:proofErr w:type="spellStart"/>
            <w:r w:rsidRPr="00007332">
              <w:rPr>
                <w:rFonts w:ascii="ArialMT" w:hAnsi="ArialMT" w:cs="ArialMT"/>
                <w:b/>
              </w:rPr>
              <w:t>nato</w:t>
            </w:r>
            <w:proofErr w:type="spellEnd"/>
            <w:r w:rsidRPr="00007332">
              <w:rPr>
                <w:rFonts w:ascii="ArialMT" w:hAnsi="ArialMT" w:cs="ArialMT"/>
                <w:b/>
              </w:rPr>
              <w:t>/a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to be born</w:t>
            </w:r>
          </w:p>
        </w:tc>
      </w:tr>
      <w:tr w:rsidR="005A0194" w:rsidTr="005A0194">
        <w:trPr>
          <w:trHeight w:val="395"/>
        </w:trPr>
        <w:tc>
          <w:tcPr>
            <w:tcW w:w="3405" w:type="dxa"/>
          </w:tcPr>
          <w:p w:rsidR="005A0194" w:rsidRPr="00007332" w:rsidRDefault="00007332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età</w:t>
            </w:r>
            <w:proofErr w:type="spellEnd"/>
            <w:r w:rsidRPr="00007332">
              <w:rPr>
                <w:rFonts w:ascii="ArialMT" w:hAnsi="ArialMT" w:cs="ArialMT"/>
                <w:b/>
              </w:rPr>
              <w:t>, l’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age</w:t>
            </w:r>
          </w:p>
        </w:tc>
      </w:tr>
      <w:tr w:rsidR="005A0194" w:rsidTr="005A0194">
        <w:trPr>
          <w:trHeight w:val="39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famiglia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la family</w:t>
            </w:r>
          </w:p>
        </w:tc>
      </w:tr>
      <w:tr w:rsidR="005A0194" w:rsidTr="005A0194">
        <w:trPr>
          <w:trHeight w:val="373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familiari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family</w:t>
            </w:r>
          </w:p>
        </w:tc>
      </w:tr>
      <w:tr w:rsidR="005A0194" w:rsidTr="005A0194">
        <w:trPr>
          <w:trHeight w:val="39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fare </w:t>
            </w:r>
            <w:proofErr w:type="spellStart"/>
            <w:r w:rsidRPr="00007332">
              <w:rPr>
                <w:rFonts w:ascii="ArialMT" w:hAnsi="ArialMT" w:cs="ArialMT"/>
                <w:b/>
              </w:rPr>
              <w:t>volontariato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to volunteer</w:t>
            </w:r>
          </w:p>
        </w:tc>
      </w:tr>
      <w:tr w:rsidR="005A0194" w:rsidTr="005A0194">
        <w:trPr>
          <w:trHeight w:val="395"/>
        </w:trPr>
        <w:tc>
          <w:tcPr>
            <w:tcW w:w="3405" w:type="dxa"/>
          </w:tcPr>
          <w:p w:rsidR="005A0194" w:rsidRPr="00007332" w:rsidRDefault="005A0194" w:rsidP="005A0194">
            <w:pPr>
              <w:pStyle w:val="ListParagraph"/>
              <w:numPr>
                <w:ilvl w:val="0"/>
                <w:numId w:val="5"/>
              </w:numPr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fidanzato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>/la</w:t>
            </w:r>
          </w:p>
        </w:tc>
        <w:tc>
          <w:tcPr>
            <w:tcW w:w="3979" w:type="dxa"/>
          </w:tcPr>
          <w:p w:rsidR="005A0194" w:rsidRPr="00635ED9" w:rsidRDefault="005A0194" w:rsidP="005A0194">
            <w:pPr>
              <w:rPr>
                <w:rFonts w:ascii="ArialMT" w:hAnsi="ArialMT" w:cs="ArialMT"/>
              </w:rPr>
            </w:pPr>
            <w:r w:rsidRPr="00635ED9">
              <w:rPr>
                <w:rFonts w:ascii="ArialMT" w:hAnsi="ArialMT" w:cs="ArialMT"/>
              </w:rPr>
              <w:t>fiancée</w:t>
            </w:r>
          </w:p>
        </w:tc>
      </w:tr>
    </w:tbl>
    <w:p w:rsidR="001214E9" w:rsidRDefault="005A0194" w:rsidP="001214E9">
      <w:pPr>
        <w:tabs>
          <w:tab w:val="left" w:pos="1470"/>
        </w:tabs>
      </w:pP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0E024" wp14:editId="66E39254">
                <wp:simplePos x="0" y="0"/>
                <wp:positionH relativeFrom="margin">
                  <wp:posOffset>4572000</wp:posOffset>
                </wp:positionH>
                <wp:positionV relativeFrom="paragraph">
                  <wp:posOffset>3535680</wp:posOffset>
                </wp:positionV>
                <wp:extent cx="4690745" cy="1864360"/>
                <wp:effectExtent l="0" t="0" r="1460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034749" w:rsidRDefault="00007332" w:rsidP="001214E9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Learning:</w:t>
                            </w:r>
                          </w:p>
                          <w:p w:rsidR="00007332" w:rsidRPr="00034749" w:rsidRDefault="00007332" w:rsidP="00CD400B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>Read, cover, write and check vocabulary until you know them fluently.</w:t>
                            </w:r>
                          </w:p>
                          <w:p w:rsidR="00007332" w:rsidRDefault="00007332" w:rsidP="001214E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Activity:</w:t>
                            </w:r>
                          </w:p>
                          <w:p w:rsidR="00007332" w:rsidRPr="00CD400B" w:rsidRDefault="00007332" w:rsidP="001214E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Write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sentences about family relationships that combine vocabulary from section 1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2.</w:t>
                            </w: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E024" id="_x0000_s1028" type="#_x0000_t202" style="position:absolute;margin-left:5in;margin-top:278.4pt;width:369.35pt;height:1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">
                <v:textbox>
                  <w:txbxContent>
                    <w:p w:rsidR="00007332" w:rsidRPr="00034749" w:rsidRDefault="00007332" w:rsidP="001214E9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Learning:</w:t>
                      </w:r>
                    </w:p>
                    <w:p w:rsidR="00007332" w:rsidRPr="00034749" w:rsidRDefault="00007332" w:rsidP="00CD400B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>Read, cover, write and check vocabulary until you know them fluently.</w:t>
                      </w:r>
                    </w:p>
                    <w:p w:rsidR="00007332" w:rsidRDefault="00007332" w:rsidP="001214E9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Activity:</w:t>
                      </w:r>
                    </w:p>
                    <w:p w:rsidR="00007332" w:rsidRPr="00CD400B" w:rsidRDefault="00007332" w:rsidP="001214E9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 xml:space="preserve">Write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ten</w:t>
                      </w:r>
                      <w:r>
                        <w:rPr>
                          <w:sz w:val="28"/>
                          <w:szCs w:val="32"/>
                        </w:rPr>
                        <w:t xml:space="preserve"> sentences about family relationships that combine vocabulary from section 1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and</w:t>
                      </w:r>
                      <w:r>
                        <w:rPr>
                          <w:sz w:val="28"/>
                          <w:szCs w:val="32"/>
                        </w:rPr>
                        <w:t xml:space="preserve"> 2.</w:t>
                      </w:r>
                      <w:r w:rsidRPr="00034749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4E9"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w:t xml:space="preserve"> </w:t>
      </w: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B35DC1" w:rsidRDefault="00B35DC1" w:rsidP="001214E9">
      <w:pPr>
        <w:tabs>
          <w:tab w:val="left" w:pos="1470"/>
        </w:tabs>
      </w:pPr>
    </w:p>
    <w:tbl>
      <w:tblPr>
        <w:tblStyle w:val="TableGrid"/>
        <w:tblpPr w:leftFromText="180" w:rightFromText="180" w:vertAnchor="text" w:horzAnchor="page" w:tblpX="842" w:tblpY="561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B35DC1" w:rsidTr="00B35DC1">
        <w:trPr>
          <w:trHeight w:val="366"/>
        </w:trPr>
        <w:tc>
          <w:tcPr>
            <w:tcW w:w="7650" w:type="dxa"/>
            <w:gridSpan w:val="2"/>
          </w:tcPr>
          <w:p w:rsidR="00B35DC1" w:rsidRPr="000D2241" w:rsidRDefault="00B35DC1" w:rsidP="000073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lastRenderedPageBreak/>
              <w:t xml:space="preserve">SECTION 3: </w:t>
            </w:r>
            <w:r w:rsidR="00E349A2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 Theme 1</w:t>
            </w:r>
            <w:r w:rsidR="00007332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: Family and relationships</w:t>
            </w:r>
          </w:p>
        </w:tc>
      </w:tr>
      <w:tr w:rsidR="00007332" w:rsidTr="00BA1442">
        <w:trPr>
          <w:trHeight w:val="366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figlia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daughter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figlio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son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forte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strong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fratello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brother</w:t>
            </w:r>
          </w:p>
        </w:tc>
      </w:tr>
      <w:tr w:rsidR="00007332" w:rsidTr="00BA1442">
        <w:trPr>
          <w:trHeight w:val="385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gemello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twin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genitore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solo, un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single parent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gente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people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gentile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kind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giovane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young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handicappato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disabled</w:t>
            </w:r>
          </w:p>
        </w:tc>
      </w:tr>
      <w:tr w:rsidR="00007332" w:rsidTr="00BA1442">
        <w:trPr>
          <w:trHeight w:val="354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in </w:t>
            </w:r>
            <w:proofErr w:type="spellStart"/>
            <w:r w:rsidRPr="00007332">
              <w:rPr>
                <w:rFonts w:ascii="ArialMT" w:hAnsi="ArialMT" w:cs="ArialMT"/>
                <w:b/>
              </w:rPr>
              <w:t>pensione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retired</w:t>
            </w:r>
          </w:p>
        </w:tc>
      </w:tr>
      <w:tr w:rsidR="00007332" w:rsidTr="00BA1442">
        <w:trPr>
          <w:trHeight w:val="384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incinta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pregnant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incoraggiare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to encourage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indirizzo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l’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 xml:space="preserve"> l’ address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innamorarsi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F45C0">
              <w:rPr>
                <w:rFonts w:ascii="ArialMT" w:hAnsi="ArialMT" w:cs="ArialMT"/>
              </w:rPr>
              <w:t>to fall in love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invitare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send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litigare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argue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luna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di </w:t>
            </w:r>
            <w:proofErr w:type="spellStart"/>
            <w:r w:rsidRPr="00007332">
              <w:rPr>
                <w:rFonts w:ascii="ArialMT" w:hAnsi="ArialMT" w:cs="ArialMT"/>
                <w:b/>
              </w:rPr>
              <w:t>miele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Honeymoon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luogo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(di </w:t>
            </w:r>
            <w:proofErr w:type="spellStart"/>
            <w:r w:rsidRPr="00007332">
              <w:rPr>
                <w:rFonts w:ascii="ArialMT" w:hAnsi="ArialMT" w:cs="ArialMT"/>
                <w:b/>
              </w:rPr>
              <w:t>nascita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)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Place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madre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Mother</w:t>
            </w:r>
          </w:p>
        </w:tc>
      </w:tr>
      <w:tr w:rsidR="00007332" w:rsidTr="00BA1442">
        <w:trPr>
          <w:trHeight w:val="370"/>
        </w:trPr>
        <w:tc>
          <w:tcPr>
            <w:tcW w:w="4531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madrina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007332" w:rsidRPr="001F45C0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Godmother </w:t>
            </w:r>
          </w:p>
        </w:tc>
      </w:tr>
    </w:tbl>
    <w:p w:rsidR="00B35DC1" w:rsidRDefault="00B35DC1" w:rsidP="00B35DC1">
      <w:pPr>
        <w:tabs>
          <w:tab w:val="left" w:pos="1470"/>
        </w:tabs>
      </w:pP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4C610629" wp14:editId="413626AA">
            <wp:simplePos x="0" y="0"/>
            <wp:positionH relativeFrom="margin">
              <wp:posOffset>-427610</wp:posOffset>
            </wp:positionH>
            <wp:positionV relativeFrom="paragraph">
              <wp:posOffset>-609963</wp:posOffset>
            </wp:positionV>
            <wp:extent cx="1146175" cy="776605"/>
            <wp:effectExtent l="0" t="0" r="0" b="444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49">
        <w:rPr>
          <w:rFonts w:ascii="Arial-BoldMT" w:hAnsi="Arial-BoldMT" w:cs="Arial-BoldMT"/>
          <w:b/>
          <w:bCs/>
          <w:noProof/>
          <w:color w:val="FFFFFF"/>
          <w:lang w:eastAsia="en-GB"/>
        </w:rPr>
        <w:drawing>
          <wp:anchor distT="0" distB="0" distL="114300" distR="114300" simplePos="0" relativeHeight="251669504" behindDoc="0" locked="0" layoutInCell="1" allowOverlap="1" wp14:anchorId="55762471" wp14:editId="3060F757">
            <wp:simplePos x="0" y="0"/>
            <wp:positionH relativeFrom="margin">
              <wp:posOffset>8290156</wp:posOffset>
            </wp:positionH>
            <wp:positionV relativeFrom="paragraph">
              <wp:posOffset>-803316</wp:posOffset>
            </wp:positionV>
            <wp:extent cx="771272" cy="1032062"/>
            <wp:effectExtent l="0" t="0" r="0" b="0"/>
            <wp:wrapNone/>
            <wp:docPr id="8" name="Picture 8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72" cy="10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241">
        <w:rPr>
          <w:rFonts w:ascii="Arial-BoldMT" w:hAnsi="Arial-BoldMT" w:cs="Arial-BoldMT"/>
          <w:b/>
          <w:bCs/>
          <w:noProof/>
          <w:color w:val="FFFF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FD9ADA" wp14:editId="262A534C">
                <wp:simplePos x="0" y="0"/>
                <wp:positionH relativeFrom="margin">
                  <wp:posOffset>2659067</wp:posOffset>
                </wp:positionH>
                <wp:positionV relativeFrom="paragraph">
                  <wp:posOffset>-743132</wp:posOffset>
                </wp:positionV>
                <wp:extent cx="33623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9F037A" w:rsidRDefault="00007332" w:rsidP="00DC1100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 xml:space="preserve">Year 9 Italian KO. </w:t>
                            </w:r>
                            <w:r w:rsidR="001D48C5">
                              <w:rPr>
                                <w:sz w:val="32"/>
                                <w:u w:val="single"/>
                              </w:rPr>
                              <w:t>Summer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 Half Term 1</w:t>
                            </w:r>
                          </w:p>
                          <w:p w:rsidR="00007332" w:rsidRPr="009F037A" w:rsidRDefault="00007332" w:rsidP="00B35DC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D9A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9.4pt;margin-top:-58.5pt;width:264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">
                <v:textbox>
                  <w:txbxContent>
                    <w:p w:rsidR="00007332" w:rsidRPr="009F037A" w:rsidRDefault="00007332" w:rsidP="00DC1100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Year 9 Italian KO. </w:t>
                      </w:r>
                      <w:r w:rsidR="001D48C5">
                        <w:rPr>
                          <w:sz w:val="32"/>
                          <w:u w:val="single"/>
                        </w:rPr>
                        <w:t>Summer</w:t>
                      </w:r>
                      <w:r>
                        <w:rPr>
                          <w:sz w:val="32"/>
                          <w:u w:val="single"/>
                        </w:rPr>
                        <w:t xml:space="preserve"> Half Term 1</w:t>
                      </w:r>
                    </w:p>
                    <w:p w:rsidR="00007332" w:rsidRPr="009F037A" w:rsidRDefault="00007332" w:rsidP="00B35DC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CA43A1" wp14:editId="2A915A18">
                <wp:simplePos x="0" y="0"/>
                <wp:positionH relativeFrom="margin">
                  <wp:posOffset>1234761</wp:posOffset>
                </wp:positionH>
                <wp:positionV relativeFrom="paragraph">
                  <wp:posOffset>-285420</wp:posOffset>
                </wp:positionV>
                <wp:extent cx="6153150" cy="400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034749" w:rsidRDefault="00007332" w:rsidP="00DC1100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GCSE Theme 1</w:t>
                            </w:r>
                            <w:r w:rsidRPr="00034749"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Family and relationships</w:t>
                            </w:r>
                          </w:p>
                          <w:p w:rsidR="00007332" w:rsidRPr="00034749" w:rsidRDefault="00007332" w:rsidP="00B35DC1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43A1" id="_x0000_s1030" type="#_x0000_t202" style="position:absolute;margin-left:97.25pt;margin-top:-22.45pt;width:484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">
                <v:textbox>
                  <w:txbxContent>
                    <w:p w:rsidR="00007332" w:rsidRPr="00034749" w:rsidRDefault="00007332" w:rsidP="00DC1100">
                      <w:pPr>
                        <w:jc w:val="center"/>
                        <w:rPr>
                          <w:b/>
                          <w:i/>
                          <w:color w:val="C0000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GCSE Theme 1</w:t>
                      </w:r>
                      <w:r w:rsidRPr="00034749"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Family and relationships</w:t>
                      </w:r>
                    </w:p>
                    <w:p w:rsidR="00007332" w:rsidRPr="00034749" w:rsidRDefault="00007332" w:rsidP="00B35DC1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2" w:tblpY="94"/>
        <w:tblW w:w="0" w:type="auto"/>
        <w:tblLook w:val="04A0" w:firstRow="1" w:lastRow="0" w:firstColumn="1" w:lastColumn="0" w:noHBand="0" w:noVBand="1"/>
      </w:tblPr>
      <w:tblGrid>
        <w:gridCol w:w="3853"/>
        <w:gridCol w:w="3307"/>
      </w:tblGrid>
      <w:tr w:rsidR="00B35DC1" w:rsidTr="00007332">
        <w:trPr>
          <w:trHeight w:val="486"/>
        </w:trPr>
        <w:tc>
          <w:tcPr>
            <w:tcW w:w="7160" w:type="dxa"/>
            <w:gridSpan w:val="2"/>
          </w:tcPr>
          <w:p w:rsidR="00B35DC1" w:rsidRPr="00755DE9" w:rsidRDefault="00B35DC1" w:rsidP="000073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SECTION 4:   </w:t>
            </w:r>
          </w:p>
        </w:tc>
      </w:tr>
      <w:tr w:rsidR="00007332" w:rsidTr="00007332">
        <w:trPr>
          <w:trHeight w:val="486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mamma, la </w:t>
            </w:r>
          </w:p>
        </w:tc>
        <w:tc>
          <w:tcPr>
            <w:tcW w:w="3306" w:type="dxa"/>
          </w:tcPr>
          <w:p w:rsidR="00007332" w:rsidRPr="00007332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7332">
              <w:rPr>
                <w:rFonts w:ascii="ArialMT" w:hAnsi="ArialMT" w:cs="ArialMT"/>
              </w:rPr>
              <w:t>mummy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marito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husband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matrimonio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marriage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moglie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wife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nascere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to be born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nato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born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nipote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nephew, grandson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nipote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niece, granddaughter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nome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name (first)</w:t>
            </w:r>
          </w:p>
        </w:tc>
      </w:tr>
      <w:tr w:rsidR="00007332" w:rsidTr="00007332">
        <w:trPr>
          <w:trHeight w:val="358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nonni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grandparents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nonno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grandfather/grandmother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07332">
              <w:rPr>
                <w:rFonts w:ascii="ArialMT" w:hAnsi="ArialMT" w:cs="ArialMT"/>
                <w:b/>
              </w:rPr>
              <w:t xml:space="preserve">padre,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father</w:t>
            </w:r>
          </w:p>
        </w:tc>
      </w:tr>
      <w:tr w:rsidR="00007332" w:rsidTr="00007332">
        <w:trPr>
          <w:trHeight w:val="332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padrino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godfather</w:t>
            </w:r>
          </w:p>
        </w:tc>
      </w:tr>
      <w:tr w:rsidR="00007332" w:rsidTr="00007332">
        <w:trPr>
          <w:trHeight w:val="306"/>
        </w:trPr>
        <w:tc>
          <w:tcPr>
            <w:tcW w:w="3853" w:type="dxa"/>
          </w:tcPr>
          <w:p w:rsidR="00007332" w:rsidRPr="00007332" w:rsidRDefault="00007332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007332">
              <w:rPr>
                <w:rFonts w:ascii="ArialMT" w:hAnsi="ArialMT" w:cs="ArialMT"/>
                <w:b/>
              </w:rPr>
              <w:t>parente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007332">
              <w:rPr>
                <w:rFonts w:ascii="ArialMT" w:hAnsi="ArialMT" w:cs="ArialMT"/>
                <w:b/>
              </w:rPr>
              <w:t>il</w:t>
            </w:r>
            <w:proofErr w:type="spellEnd"/>
            <w:r w:rsidRPr="00007332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306" w:type="dxa"/>
          </w:tcPr>
          <w:p w:rsidR="00007332" w:rsidRPr="00626A6E" w:rsidRDefault="00007332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26A6E">
              <w:rPr>
                <w:rFonts w:ascii="ArialMT" w:hAnsi="ArialMT" w:cs="ArialMT"/>
              </w:rPr>
              <w:t>relative</w:t>
            </w:r>
          </w:p>
        </w:tc>
      </w:tr>
    </w:tbl>
    <w:p w:rsidR="00B35DC1" w:rsidRDefault="00B35DC1" w:rsidP="00B35DC1">
      <w:pPr>
        <w:tabs>
          <w:tab w:val="left" w:pos="1470"/>
        </w:tabs>
      </w:pP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A260F" wp14:editId="42D2D109">
                <wp:simplePos x="0" y="0"/>
                <wp:positionH relativeFrom="margin">
                  <wp:posOffset>4619501</wp:posOffset>
                </wp:positionH>
                <wp:positionV relativeFrom="paragraph">
                  <wp:posOffset>3597481</wp:posOffset>
                </wp:positionV>
                <wp:extent cx="4607626" cy="180975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626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034749" w:rsidRDefault="00007332" w:rsidP="00B35DC1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Learning:</w:t>
                            </w:r>
                          </w:p>
                          <w:p w:rsidR="00007332" w:rsidRPr="00034749" w:rsidRDefault="00007332" w:rsidP="00B35DC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>Read, cover, write and check vocabulary until you know them fluently.</w:t>
                            </w:r>
                          </w:p>
                          <w:p w:rsidR="00007332" w:rsidRPr="00034749" w:rsidRDefault="00007332" w:rsidP="00B35DC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Activity:</w:t>
                            </w:r>
                          </w:p>
                          <w:p w:rsidR="00007332" w:rsidRPr="00034749" w:rsidRDefault="00007332" w:rsidP="00B35DC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Write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sentences about family relationships that combine vocabulary from section 3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4.</w:t>
                            </w: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007332" w:rsidRPr="00034749" w:rsidRDefault="00007332" w:rsidP="00B35DC1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260F" id="_x0000_s1031" type="#_x0000_t202" style="position:absolute;margin-left:363.75pt;margin-top:283.25pt;width:362.8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Yu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">
                <v:textbox>
                  <w:txbxContent>
                    <w:p w:rsidR="00007332" w:rsidRPr="00034749" w:rsidRDefault="00007332" w:rsidP="00B35DC1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Learning:</w:t>
                      </w:r>
                    </w:p>
                    <w:p w:rsidR="00007332" w:rsidRPr="00034749" w:rsidRDefault="00007332" w:rsidP="00B35DC1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>Read, cover, write and check vocabulary until you know them fluently.</w:t>
                      </w:r>
                    </w:p>
                    <w:p w:rsidR="00007332" w:rsidRPr="00034749" w:rsidRDefault="00007332" w:rsidP="00B35DC1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Activity:</w:t>
                      </w:r>
                    </w:p>
                    <w:p w:rsidR="00007332" w:rsidRPr="00034749" w:rsidRDefault="00007332" w:rsidP="00B35DC1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 xml:space="preserve">Write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ten</w:t>
                      </w:r>
                      <w:r>
                        <w:rPr>
                          <w:sz w:val="28"/>
                          <w:szCs w:val="32"/>
                        </w:rPr>
                        <w:t xml:space="preserve"> sentences about family relationships that combine vocabulary from section 3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and</w:t>
                      </w:r>
                      <w:r>
                        <w:rPr>
                          <w:sz w:val="28"/>
                          <w:szCs w:val="32"/>
                        </w:rPr>
                        <w:t xml:space="preserve"> 4.</w:t>
                      </w:r>
                      <w:r w:rsidRPr="00034749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007332" w:rsidRPr="00034749" w:rsidRDefault="00007332" w:rsidP="00B35DC1">
                      <w:pPr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w:t xml:space="preserve"> </w:t>
      </w:r>
    </w:p>
    <w:p w:rsidR="00B35DC1" w:rsidRDefault="00B35DC1" w:rsidP="00B35DC1">
      <w:pPr>
        <w:tabs>
          <w:tab w:val="left" w:pos="1470"/>
        </w:tabs>
      </w:pPr>
    </w:p>
    <w:p w:rsidR="00B35DC1" w:rsidRDefault="00B35DC1" w:rsidP="00B35DC1">
      <w:pPr>
        <w:tabs>
          <w:tab w:val="left" w:pos="1470"/>
        </w:tabs>
      </w:pPr>
    </w:p>
    <w:p w:rsidR="00B35DC1" w:rsidRDefault="00B35DC1" w:rsidP="00B35DC1">
      <w:pPr>
        <w:tabs>
          <w:tab w:val="left" w:pos="1470"/>
        </w:tabs>
      </w:pPr>
    </w:p>
    <w:p w:rsidR="00B35DC1" w:rsidRDefault="00B35DC1" w:rsidP="00B35DC1">
      <w:pPr>
        <w:tabs>
          <w:tab w:val="left" w:pos="1470"/>
        </w:tabs>
      </w:pPr>
    </w:p>
    <w:p w:rsidR="00B35DC1" w:rsidRDefault="00B35DC1" w:rsidP="00B35DC1">
      <w:pPr>
        <w:tabs>
          <w:tab w:val="left" w:pos="1470"/>
        </w:tabs>
      </w:pPr>
    </w:p>
    <w:p w:rsidR="00007332" w:rsidRDefault="00007332"/>
    <w:p w:rsidR="00007332" w:rsidRDefault="00007332" w:rsidP="00007332">
      <w:pPr>
        <w:tabs>
          <w:tab w:val="left" w:pos="1470"/>
        </w:tabs>
      </w:pP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29E0F8E" wp14:editId="44C7A07D">
            <wp:simplePos x="0" y="0"/>
            <wp:positionH relativeFrom="margin">
              <wp:posOffset>-427610</wp:posOffset>
            </wp:positionH>
            <wp:positionV relativeFrom="paragraph">
              <wp:posOffset>-609963</wp:posOffset>
            </wp:positionV>
            <wp:extent cx="1146175" cy="776605"/>
            <wp:effectExtent l="0" t="0" r="0" b="444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49">
        <w:rPr>
          <w:rFonts w:ascii="Arial-BoldMT" w:hAnsi="Arial-BoldMT" w:cs="Arial-BoldMT"/>
          <w:b/>
          <w:bCs/>
          <w:noProof/>
          <w:color w:val="FFFFFF"/>
          <w:lang w:eastAsia="en-GB"/>
        </w:rPr>
        <w:drawing>
          <wp:anchor distT="0" distB="0" distL="114300" distR="114300" simplePos="0" relativeHeight="251675648" behindDoc="0" locked="0" layoutInCell="1" allowOverlap="1" wp14:anchorId="3964B673" wp14:editId="67B827DA">
            <wp:simplePos x="0" y="0"/>
            <wp:positionH relativeFrom="margin">
              <wp:posOffset>8290156</wp:posOffset>
            </wp:positionH>
            <wp:positionV relativeFrom="paragraph">
              <wp:posOffset>-803316</wp:posOffset>
            </wp:positionV>
            <wp:extent cx="771272" cy="1032062"/>
            <wp:effectExtent l="0" t="0" r="0" b="0"/>
            <wp:wrapNone/>
            <wp:docPr id="15" name="Picture 15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72" cy="10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241">
        <w:rPr>
          <w:rFonts w:ascii="Arial-BoldMT" w:hAnsi="Arial-BoldMT" w:cs="Arial-BoldMT"/>
          <w:b/>
          <w:bCs/>
          <w:noProof/>
          <w:color w:val="FFFF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DDBA60" wp14:editId="3B43C918">
                <wp:simplePos x="0" y="0"/>
                <wp:positionH relativeFrom="margin">
                  <wp:posOffset>2659067</wp:posOffset>
                </wp:positionH>
                <wp:positionV relativeFrom="paragraph">
                  <wp:posOffset>-743132</wp:posOffset>
                </wp:positionV>
                <wp:extent cx="3362325" cy="3429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9F037A" w:rsidRDefault="001D48C5" w:rsidP="0000733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9 Italian KO. Summer</w:t>
                            </w:r>
                            <w:r w:rsidR="00007332">
                              <w:rPr>
                                <w:sz w:val="32"/>
                                <w:u w:val="single"/>
                              </w:rPr>
                              <w:t xml:space="preserve"> Half Term 1</w:t>
                            </w:r>
                          </w:p>
                          <w:p w:rsidR="00007332" w:rsidRPr="009F037A" w:rsidRDefault="00007332" w:rsidP="0000733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BA60" id="_x0000_s1032" type="#_x0000_t202" style="position:absolute;margin-left:209.4pt;margin-top:-58.5pt;width:264.7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">
                <v:textbox>
                  <w:txbxContent>
                    <w:p w:rsidR="00007332" w:rsidRPr="009F037A" w:rsidRDefault="001D48C5" w:rsidP="0000733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Year 9 Italian KO. </w:t>
                      </w:r>
                      <w:r>
                        <w:rPr>
                          <w:sz w:val="32"/>
                          <w:u w:val="single"/>
                        </w:rPr>
                        <w:t>Summer</w:t>
                      </w:r>
                      <w:bookmarkStart w:id="1" w:name="_GoBack"/>
                      <w:bookmarkEnd w:id="1"/>
                      <w:r w:rsidR="00007332">
                        <w:rPr>
                          <w:sz w:val="32"/>
                          <w:u w:val="single"/>
                        </w:rPr>
                        <w:t xml:space="preserve"> Half Term 1</w:t>
                      </w:r>
                    </w:p>
                    <w:p w:rsidR="00007332" w:rsidRPr="009F037A" w:rsidRDefault="00007332" w:rsidP="0000733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867DDA" wp14:editId="6C96EFC1">
                <wp:simplePos x="0" y="0"/>
                <wp:positionH relativeFrom="margin">
                  <wp:posOffset>1234761</wp:posOffset>
                </wp:positionH>
                <wp:positionV relativeFrom="paragraph">
                  <wp:posOffset>-285420</wp:posOffset>
                </wp:positionV>
                <wp:extent cx="6153150" cy="400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034749" w:rsidRDefault="00007332" w:rsidP="00007332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GCSE Theme 1</w:t>
                            </w:r>
                            <w:r w:rsidRPr="00034749"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Family and relationships</w:t>
                            </w:r>
                          </w:p>
                          <w:p w:rsidR="00007332" w:rsidRPr="00034749" w:rsidRDefault="00007332" w:rsidP="0000733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7DDA" id="Text Box 12" o:spid="_x0000_s1033" type="#_x0000_t202" style="position:absolute;margin-left:97.25pt;margin-top:-22.45pt;width:484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">
                <v:textbox>
                  <w:txbxContent>
                    <w:p w:rsidR="00007332" w:rsidRPr="00034749" w:rsidRDefault="00007332" w:rsidP="00007332">
                      <w:pPr>
                        <w:jc w:val="center"/>
                        <w:rPr>
                          <w:b/>
                          <w:i/>
                          <w:color w:val="C0000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GCSE Theme 1</w:t>
                      </w:r>
                      <w:r w:rsidRPr="00034749"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Family and relationships</w:t>
                      </w:r>
                    </w:p>
                    <w:p w:rsidR="00007332" w:rsidRPr="00034749" w:rsidRDefault="00007332" w:rsidP="0000733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2" w:tblpY="94"/>
        <w:tblW w:w="0" w:type="auto"/>
        <w:tblLook w:val="04A0" w:firstRow="1" w:lastRow="0" w:firstColumn="1" w:lastColumn="0" w:noHBand="0" w:noVBand="1"/>
      </w:tblPr>
      <w:tblGrid>
        <w:gridCol w:w="3853"/>
        <w:gridCol w:w="3307"/>
      </w:tblGrid>
      <w:tr w:rsidR="00007332" w:rsidTr="00007332">
        <w:trPr>
          <w:trHeight w:val="486"/>
        </w:trPr>
        <w:tc>
          <w:tcPr>
            <w:tcW w:w="7160" w:type="dxa"/>
            <w:gridSpan w:val="2"/>
          </w:tcPr>
          <w:p w:rsidR="00007332" w:rsidRPr="00755DE9" w:rsidRDefault="00B877D6" w:rsidP="000073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SECTION 6</w:t>
            </w:r>
            <w:r w:rsidR="00007332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:   </w:t>
            </w:r>
          </w:p>
        </w:tc>
      </w:tr>
      <w:tr w:rsidR="00B877D6" w:rsidTr="00B877D6">
        <w:trPr>
          <w:trHeight w:val="486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sorella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sister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sorriso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smile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spiritoso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witty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sportivo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sporty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tipo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kind (type)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tranquillo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</w:t>
            </w:r>
            <w:r w:rsidRPr="002307CE">
              <w:rPr>
                <w:rFonts w:ascii="ArialMT" w:hAnsi="ArialMT" w:cs="ArialMT"/>
              </w:rPr>
              <w:t>alm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877D6">
              <w:rPr>
                <w:rFonts w:ascii="ArialMT" w:hAnsi="ArialMT" w:cs="ArialMT"/>
                <w:b/>
              </w:rPr>
              <w:t>triste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sad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uomo</w:t>
            </w:r>
            <w:proofErr w:type="spellEnd"/>
            <w:r w:rsidRPr="00B877D6">
              <w:rPr>
                <w:rFonts w:ascii="ArialMT" w:hAnsi="ArialMT" w:cs="ArialMT"/>
                <w:b/>
              </w:rPr>
              <w:t>, l’ (</w:t>
            </w:r>
            <w:proofErr w:type="spellStart"/>
            <w:r w:rsidRPr="00B877D6">
              <w:rPr>
                <w:rFonts w:ascii="ArialMT" w:hAnsi="ArialMT" w:cs="ArialMT"/>
                <w:b/>
              </w:rPr>
              <w:t>gli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  <w:proofErr w:type="spellStart"/>
            <w:r w:rsidRPr="00B877D6">
              <w:rPr>
                <w:rFonts w:ascii="ArialMT" w:hAnsi="ArialMT" w:cs="ArialMT"/>
                <w:b/>
              </w:rPr>
              <w:t>uomini</w:t>
            </w:r>
            <w:proofErr w:type="spellEnd"/>
            <w:r w:rsidRPr="00B877D6">
              <w:rPr>
                <w:rFonts w:ascii="ArialMT" w:hAnsi="ArialMT" w:cs="ArialMT"/>
                <w:b/>
              </w:rPr>
              <w:t>)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man (men)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viaggio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di </w:t>
            </w:r>
            <w:proofErr w:type="spellStart"/>
            <w:r w:rsidRPr="00B877D6">
              <w:rPr>
                <w:rFonts w:ascii="ArialMT" w:hAnsi="ArialMT" w:cs="ArialMT"/>
                <w:b/>
              </w:rPr>
              <w:t>nozze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honeymoon</w:t>
            </w:r>
          </w:p>
        </w:tc>
      </w:tr>
      <w:tr w:rsidR="00B877D6" w:rsidTr="00B877D6">
        <w:trPr>
          <w:trHeight w:val="358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vicino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(di casa)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neighbours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volontario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2307CE">
              <w:rPr>
                <w:rFonts w:ascii="ArialMT" w:hAnsi="ArialMT" w:cs="ArialMT"/>
              </w:rPr>
              <w:t>i</w:t>
            </w:r>
            <w:proofErr w:type="spellEnd"/>
            <w:r w:rsidRPr="002307CE">
              <w:rPr>
                <w:rFonts w:ascii="ArialMT" w:hAnsi="ArialMT" w:cs="ArialMT"/>
              </w:rPr>
              <w:t xml:space="preserve"> volunteers</w:t>
            </w:r>
          </w:p>
        </w:tc>
      </w:tr>
      <w:tr w:rsidR="00B877D6" w:rsidTr="00B877D6">
        <w:trPr>
          <w:trHeight w:val="332"/>
        </w:trPr>
        <w:tc>
          <w:tcPr>
            <w:tcW w:w="3853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6"/>
              </w:numPr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zio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307" w:type="dxa"/>
          </w:tcPr>
          <w:p w:rsidR="00B877D6" w:rsidRPr="002307CE" w:rsidRDefault="00B877D6" w:rsidP="00B877D6">
            <w:pPr>
              <w:rPr>
                <w:rFonts w:ascii="ArialMT" w:hAnsi="ArialMT" w:cs="ArialMT"/>
              </w:rPr>
            </w:pPr>
            <w:r w:rsidRPr="002307CE">
              <w:rPr>
                <w:rFonts w:ascii="ArialMT" w:hAnsi="ArialMT" w:cs="ArialMT"/>
              </w:rPr>
              <w:t>uncle/aunt</w:t>
            </w:r>
          </w:p>
        </w:tc>
      </w:tr>
      <w:tr w:rsidR="00007332" w:rsidTr="00B877D6">
        <w:trPr>
          <w:trHeight w:val="332"/>
        </w:trPr>
        <w:tc>
          <w:tcPr>
            <w:tcW w:w="3853" w:type="dxa"/>
          </w:tcPr>
          <w:p w:rsidR="00007332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uscire</w:t>
            </w:r>
            <w:proofErr w:type="spellEnd"/>
            <w:r>
              <w:rPr>
                <w:rFonts w:ascii="ArialMT" w:hAnsi="ArialMT" w:cs="ArialMT"/>
                <w:b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</w:rPr>
              <w:t>insieme</w:t>
            </w:r>
            <w:proofErr w:type="spellEnd"/>
          </w:p>
        </w:tc>
        <w:tc>
          <w:tcPr>
            <w:tcW w:w="3307" w:type="dxa"/>
          </w:tcPr>
          <w:p w:rsidR="00007332" w:rsidRPr="00626A6E" w:rsidRDefault="00B877D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go out together</w:t>
            </w:r>
          </w:p>
        </w:tc>
      </w:tr>
      <w:tr w:rsidR="00007332" w:rsidTr="00B877D6">
        <w:trPr>
          <w:trHeight w:val="306"/>
        </w:trPr>
        <w:tc>
          <w:tcPr>
            <w:tcW w:w="3853" w:type="dxa"/>
          </w:tcPr>
          <w:p w:rsidR="00007332" w:rsidRPr="00B877D6" w:rsidRDefault="00B877D6" w:rsidP="00B877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cenare</w:t>
            </w:r>
            <w:proofErr w:type="spellEnd"/>
            <w:r>
              <w:rPr>
                <w:rFonts w:ascii="ArialMT" w:hAnsi="ArialMT" w:cs="ArialMT"/>
                <w:b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</w:rPr>
              <w:t>insieme</w:t>
            </w:r>
            <w:proofErr w:type="spellEnd"/>
          </w:p>
        </w:tc>
        <w:tc>
          <w:tcPr>
            <w:tcW w:w="3307" w:type="dxa"/>
          </w:tcPr>
          <w:p w:rsidR="00007332" w:rsidRPr="00626A6E" w:rsidRDefault="00B877D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eat together</w:t>
            </w:r>
          </w:p>
        </w:tc>
      </w:tr>
    </w:tbl>
    <w:tbl>
      <w:tblPr>
        <w:tblStyle w:val="TableGrid"/>
        <w:tblpPr w:leftFromText="180" w:rightFromText="180" w:vertAnchor="text" w:horzAnchor="page" w:tblpX="656" w:tblpY="76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007332" w:rsidTr="00007332">
        <w:trPr>
          <w:trHeight w:val="366"/>
        </w:trPr>
        <w:tc>
          <w:tcPr>
            <w:tcW w:w="7650" w:type="dxa"/>
            <w:gridSpan w:val="2"/>
          </w:tcPr>
          <w:p w:rsidR="00007332" w:rsidRPr="000D2241" w:rsidRDefault="00B877D6" w:rsidP="000073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SECTION 5</w:t>
            </w:r>
            <w:r w:rsidR="00007332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:  Theme 1: Family and relationships</w:t>
            </w:r>
          </w:p>
        </w:tc>
      </w:tr>
      <w:tr w:rsidR="00B877D6" w:rsidTr="00007332">
        <w:trPr>
          <w:trHeight w:val="366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877D6">
              <w:rPr>
                <w:rFonts w:ascii="ArialMT" w:hAnsi="ArialMT" w:cs="ArialMT"/>
                <w:b/>
              </w:rPr>
              <w:t xml:space="preserve">partner </w:t>
            </w:r>
            <w:proofErr w:type="spellStart"/>
            <w:r w:rsidRPr="00B877D6">
              <w:rPr>
                <w:rFonts w:ascii="ArialMT" w:hAnsi="ArialMT" w:cs="ArialMT"/>
                <w:b/>
              </w:rPr>
              <w:t>ideale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ideal partner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pensionato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pensioner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piangere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to cry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pigro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lazy</w:t>
            </w:r>
          </w:p>
        </w:tc>
      </w:tr>
      <w:tr w:rsidR="00B877D6" w:rsidTr="00007332">
        <w:trPr>
          <w:trHeight w:val="385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portare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to wear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povero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poor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prepotente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bully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presentare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to introduce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proprio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really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ragazzo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/a,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/la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boy/girl</w:t>
            </w:r>
          </w:p>
        </w:tc>
      </w:tr>
      <w:tr w:rsidR="00B877D6" w:rsidTr="00007332">
        <w:trPr>
          <w:trHeight w:val="354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ricco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rich</w:t>
            </w:r>
          </w:p>
        </w:tc>
      </w:tr>
      <w:tr w:rsidR="00B877D6" w:rsidTr="00007332">
        <w:trPr>
          <w:trHeight w:val="384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ringraziare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to thank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scusare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to excuse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senzatetto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homeless person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separato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/a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separated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serio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serious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signora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lady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signore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</w:t>
            </w:r>
            <w:proofErr w:type="spellStart"/>
            <w:r w:rsidRPr="00B877D6">
              <w:rPr>
                <w:rFonts w:ascii="ArialMT" w:hAnsi="ArialMT" w:cs="ArialMT"/>
                <w:b/>
              </w:rPr>
              <w:t>il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gentleman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signorina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, la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young lady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rPr>
                <w:rFonts w:ascii="ArialMT" w:hAnsi="ArialMT" w:cs="ArialMT"/>
                <w:b/>
              </w:rPr>
            </w:pPr>
            <w:r w:rsidRPr="00B877D6">
              <w:rPr>
                <w:rFonts w:ascii="ArialMT" w:hAnsi="ArialMT" w:cs="ArialMT"/>
                <w:b/>
              </w:rPr>
              <w:t xml:space="preserve">simpatico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nice</w:t>
            </w:r>
          </w:p>
        </w:tc>
      </w:tr>
      <w:tr w:rsidR="00B877D6" w:rsidTr="00007332">
        <w:trPr>
          <w:trHeight w:val="370"/>
        </w:trPr>
        <w:tc>
          <w:tcPr>
            <w:tcW w:w="4531" w:type="dxa"/>
          </w:tcPr>
          <w:p w:rsidR="00B877D6" w:rsidRPr="00B877D6" w:rsidRDefault="00B877D6" w:rsidP="00B877D6">
            <w:pPr>
              <w:pStyle w:val="ListParagraph"/>
              <w:numPr>
                <w:ilvl w:val="0"/>
                <w:numId w:val="9"/>
              </w:numPr>
              <w:rPr>
                <w:rFonts w:ascii="ArialMT" w:hAnsi="ArialMT" w:cs="ArialMT"/>
                <w:b/>
              </w:rPr>
            </w:pPr>
            <w:proofErr w:type="spellStart"/>
            <w:r w:rsidRPr="00B877D6">
              <w:rPr>
                <w:rFonts w:ascii="ArialMT" w:hAnsi="ArialMT" w:cs="ArialMT"/>
                <w:b/>
              </w:rPr>
              <w:t>Socievole</w:t>
            </w:r>
            <w:proofErr w:type="spellEnd"/>
            <w:r w:rsidRPr="00B877D6">
              <w:rPr>
                <w:rFonts w:ascii="ArialMT" w:hAnsi="ArialMT" w:cs="ArialMT"/>
                <w:b/>
              </w:rPr>
              <w:t xml:space="preserve"> </w:t>
            </w:r>
          </w:p>
        </w:tc>
        <w:tc>
          <w:tcPr>
            <w:tcW w:w="3119" w:type="dxa"/>
          </w:tcPr>
          <w:p w:rsidR="00B877D6" w:rsidRPr="004B2C0B" w:rsidRDefault="00B877D6" w:rsidP="00B877D6">
            <w:pPr>
              <w:rPr>
                <w:rFonts w:ascii="ArialMT" w:hAnsi="ArialMT" w:cs="ArialMT"/>
              </w:rPr>
            </w:pPr>
            <w:r w:rsidRPr="004B2C0B">
              <w:rPr>
                <w:rFonts w:ascii="ArialMT" w:hAnsi="ArialMT" w:cs="ArialMT"/>
              </w:rPr>
              <w:t>sociable</w:t>
            </w:r>
          </w:p>
        </w:tc>
      </w:tr>
    </w:tbl>
    <w:p w:rsidR="00007332" w:rsidRDefault="00007332" w:rsidP="00007332">
      <w:pPr>
        <w:tabs>
          <w:tab w:val="left" w:pos="1470"/>
        </w:tabs>
      </w:pP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78BDF7" wp14:editId="341C9A80">
                <wp:simplePos x="0" y="0"/>
                <wp:positionH relativeFrom="margin">
                  <wp:posOffset>4619501</wp:posOffset>
                </wp:positionH>
                <wp:positionV relativeFrom="paragraph">
                  <wp:posOffset>3597481</wp:posOffset>
                </wp:positionV>
                <wp:extent cx="4607626" cy="1809750"/>
                <wp:effectExtent l="0" t="0" r="2159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626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32" w:rsidRPr="00034749" w:rsidRDefault="00007332" w:rsidP="00007332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Learning:</w:t>
                            </w:r>
                          </w:p>
                          <w:p w:rsidR="00007332" w:rsidRPr="00034749" w:rsidRDefault="00007332" w:rsidP="0000733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>Read, cover, write and check vocabulary until you know them fluently.</w:t>
                            </w:r>
                          </w:p>
                          <w:p w:rsidR="00007332" w:rsidRPr="00034749" w:rsidRDefault="00007332" w:rsidP="0000733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Activity:</w:t>
                            </w:r>
                          </w:p>
                          <w:p w:rsidR="00007332" w:rsidRPr="00034749" w:rsidRDefault="00007332" w:rsidP="0000733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Write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sentences about family relationships that c</w:t>
                            </w:r>
                            <w:r w:rsidR="00B877D6">
                              <w:rPr>
                                <w:sz w:val="28"/>
                                <w:szCs w:val="32"/>
                              </w:rPr>
                              <w:t>ombine vocabulary from section 5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and</w:t>
                            </w:r>
                            <w:r w:rsidR="00B877D6">
                              <w:rPr>
                                <w:sz w:val="28"/>
                                <w:szCs w:val="32"/>
                              </w:rPr>
                              <w:t xml:space="preserve"> 6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.</w:t>
                            </w: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007332" w:rsidRPr="00034749" w:rsidRDefault="00007332" w:rsidP="00007332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BDF7" id="_x0000_s1034" type="#_x0000_t202" style="position:absolute;margin-left:363.75pt;margin-top:283.25pt;width:362.8pt;height:14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2P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">
                <v:textbox>
                  <w:txbxContent>
                    <w:p w:rsidR="00007332" w:rsidRPr="00034749" w:rsidRDefault="00007332" w:rsidP="00007332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Learning:</w:t>
                      </w:r>
                    </w:p>
                    <w:p w:rsidR="00007332" w:rsidRPr="00034749" w:rsidRDefault="00007332" w:rsidP="00007332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>Read, cover, write and check vocabulary until you know them fluently.</w:t>
                      </w:r>
                    </w:p>
                    <w:p w:rsidR="00007332" w:rsidRPr="00034749" w:rsidRDefault="00007332" w:rsidP="00007332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Activity:</w:t>
                      </w:r>
                    </w:p>
                    <w:p w:rsidR="00007332" w:rsidRPr="00034749" w:rsidRDefault="00007332" w:rsidP="00007332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 xml:space="preserve">Write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ten</w:t>
                      </w:r>
                      <w:r>
                        <w:rPr>
                          <w:sz w:val="28"/>
                          <w:szCs w:val="32"/>
                        </w:rPr>
                        <w:t xml:space="preserve"> sentences about family relationships that c</w:t>
                      </w:r>
                      <w:r w:rsidR="00B877D6">
                        <w:rPr>
                          <w:sz w:val="28"/>
                          <w:szCs w:val="32"/>
                        </w:rPr>
                        <w:t>ombine vocabulary from section 5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and</w:t>
                      </w:r>
                      <w:r w:rsidR="00B877D6">
                        <w:rPr>
                          <w:sz w:val="28"/>
                          <w:szCs w:val="32"/>
                        </w:rPr>
                        <w:t xml:space="preserve"> 6</w:t>
                      </w:r>
                      <w:r>
                        <w:rPr>
                          <w:sz w:val="28"/>
                          <w:szCs w:val="32"/>
                        </w:rPr>
                        <w:t>.</w:t>
                      </w:r>
                      <w:r w:rsidRPr="00034749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007332" w:rsidRPr="00034749" w:rsidRDefault="00007332" w:rsidP="00007332">
                      <w:pPr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w:t xml:space="preserve"> </w:t>
      </w:r>
    </w:p>
    <w:p w:rsidR="00007332" w:rsidRDefault="00007332" w:rsidP="00007332">
      <w:pPr>
        <w:tabs>
          <w:tab w:val="left" w:pos="1470"/>
        </w:tabs>
      </w:pPr>
    </w:p>
    <w:p w:rsidR="00007332" w:rsidRDefault="00007332" w:rsidP="00007332">
      <w:pPr>
        <w:tabs>
          <w:tab w:val="left" w:pos="1470"/>
        </w:tabs>
      </w:pPr>
    </w:p>
    <w:p w:rsidR="00007332" w:rsidRDefault="00007332" w:rsidP="00007332">
      <w:pPr>
        <w:tabs>
          <w:tab w:val="left" w:pos="1470"/>
        </w:tabs>
      </w:pPr>
    </w:p>
    <w:p w:rsidR="00007332" w:rsidRDefault="00007332" w:rsidP="00007332">
      <w:pPr>
        <w:tabs>
          <w:tab w:val="left" w:pos="1470"/>
        </w:tabs>
      </w:pPr>
    </w:p>
    <w:p w:rsidR="00007332" w:rsidRDefault="00007332" w:rsidP="00007332">
      <w:pPr>
        <w:tabs>
          <w:tab w:val="left" w:pos="1470"/>
        </w:tabs>
      </w:pPr>
    </w:p>
    <w:p w:rsidR="00007332" w:rsidRDefault="00007332"/>
    <w:sectPr w:rsidR="00007332" w:rsidSect="001214E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D6" w:rsidRDefault="00B877D6" w:rsidP="00B877D6">
      <w:pPr>
        <w:spacing w:after="0" w:line="240" w:lineRule="auto"/>
      </w:pPr>
      <w:r>
        <w:separator/>
      </w:r>
    </w:p>
  </w:endnote>
  <w:endnote w:type="continuationSeparator" w:id="0">
    <w:p w:rsidR="00B877D6" w:rsidRDefault="00B877D6" w:rsidP="00B8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D6" w:rsidRDefault="00B8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D6" w:rsidRDefault="00B877D6" w:rsidP="00B877D6">
      <w:pPr>
        <w:spacing w:after="0" w:line="240" w:lineRule="auto"/>
      </w:pPr>
      <w:r>
        <w:separator/>
      </w:r>
    </w:p>
  </w:footnote>
  <w:footnote w:type="continuationSeparator" w:id="0">
    <w:p w:rsidR="00B877D6" w:rsidRDefault="00B877D6" w:rsidP="00B8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B1F"/>
    <w:multiLevelType w:val="hybridMultilevel"/>
    <w:tmpl w:val="6DDC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633"/>
    <w:multiLevelType w:val="hybridMultilevel"/>
    <w:tmpl w:val="6DDC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704"/>
    <w:multiLevelType w:val="hybridMultilevel"/>
    <w:tmpl w:val="81BC6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737"/>
    <w:multiLevelType w:val="hybridMultilevel"/>
    <w:tmpl w:val="6DDC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9AF"/>
    <w:multiLevelType w:val="hybridMultilevel"/>
    <w:tmpl w:val="431A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70B9"/>
    <w:multiLevelType w:val="hybridMultilevel"/>
    <w:tmpl w:val="5EB6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350A7"/>
    <w:multiLevelType w:val="hybridMultilevel"/>
    <w:tmpl w:val="431A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0964"/>
    <w:multiLevelType w:val="hybridMultilevel"/>
    <w:tmpl w:val="03C87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1F1"/>
    <w:multiLevelType w:val="hybridMultilevel"/>
    <w:tmpl w:val="83280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9"/>
    <w:rsid w:val="00007332"/>
    <w:rsid w:val="000B58A0"/>
    <w:rsid w:val="001214E9"/>
    <w:rsid w:val="001323DD"/>
    <w:rsid w:val="001B305F"/>
    <w:rsid w:val="001D48C5"/>
    <w:rsid w:val="001E7BA5"/>
    <w:rsid w:val="00213DBF"/>
    <w:rsid w:val="002B484D"/>
    <w:rsid w:val="003938BF"/>
    <w:rsid w:val="0044126E"/>
    <w:rsid w:val="00446C92"/>
    <w:rsid w:val="004E5448"/>
    <w:rsid w:val="004F0DCF"/>
    <w:rsid w:val="00520410"/>
    <w:rsid w:val="005A0194"/>
    <w:rsid w:val="00606305"/>
    <w:rsid w:val="006B3FCC"/>
    <w:rsid w:val="007920EF"/>
    <w:rsid w:val="007F11C6"/>
    <w:rsid w:val="008312A9"/>
    <w:rsid w:val="008601E6"/>
    <w:rsid w:val="00964941"/>
    <w:rsid w:val="00975861"/>
    <w:rsid w:val="009E737B"/>
    <w:rsid w:val="00A1056E"/>
    <w:rsid w:val="00A5718A"/>
    <w:rsid w:val="00B35DC1"/>
    <w:rsid w:val="00B7038A"/>
    <w:rsid w:val="00B877D6"/>
    <w:rsid w:val="00BA1442"/>
    <w:rsid w:val="00CD400B"/>
    <w:rsid w:val="00D27651"/>
    <w:rsid w:val="00DC1100"/>
    <w:rsid w:val="00E349A2"/>
    <w:rsid w:val="00E60272"/>
    <w:rsid w:val="00EC041C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B494-17D9-4253-8261-CF1C26D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D6"/>
  </w:style>
  <w:style w:type="paragraph" w:styleId="Footer">
    <w:name w:val="footer"/>
    <w:basedOn w:val="Normal"/>
    <w:link w:val="FooterChar"/>
    <w:uiPriority w:val="99"/>
    <w:unhideWhenUsed/>
    <w:rsid w:val="00B8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F747-A846-49F5-B3B8-316AA6B3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2D916CA4</Template>
  <TotalTime>14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Dawkes Joella</dc:creator>
  <cp:keywords/>
  <dc:description/>
  <cp:lastModifiedBy>Dawkes Joella</cp:lastModifiedBy>
  <cp:revision>5</cp:revision>
  <dcterms:created xsi:type="dcterms:W3CDTF">2019-06-28T08:18:00Z</dcterms:created>
  <dcterms:modified xsi:type="dcterms:W3CDTF">2019-07-09T12:13:00Z</dcterms:modified>
</cp:coreProperties>
</file>