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CC" w:rsidRDefault="00223FE5" w:rsidP="00F60C7D">
      <w:pPr>
        <w:pBdr>
          <w:right w:val="single" w:sz="4" w:space="4" w:color="auto"/>
        </w:pBdr>
        <w:shd w:val="clear" w:color="auto" w:fill="FFFF00"/>
        <w:rPr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-571500</wp:posOffset>
                </wp:positionV>
                <wp:extent cx="4810125" cy="4095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56" w:rsidRPr="009F037A" w:rsidRDefault="00525156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Year 7 Italian Knowledge Organiser. Spring Half Term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-45pt;width:378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">
                <v:textbox>
                  <w:txbxContent>
                    <w:p w:rsidR="00525156" w:rsidRPr="009F037A" w:rsidRDefault="00525156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Year 7 Italian Knowledge Organiser. Spring Half Term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-777240</wp:posOffset>
            </wp:positionV>
            <wp:extent cx="1146175" cy="777240"/>
            <wp:effectExtent l="0" t="0" r="0" b="0"/>
            <wp:wrapNone/>
            <wp:docPr id="4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37A" w:rsidRPr="007879F7">
        <w:rPr>
          <w:b/>
          <w:sz w:val="24"/>
          <w:szCs w:val="24"/>
          <w:u w:val="single"/>
        </w:rPr>
        <w:t>Section A</w:t>
      </w:r>
    </w:p>
    <w:p w:rsidR="007A38DB" w:rsidRDefault="00A73BE2" w:rsidP="00F60C7D">
      <w:pPr>
        <w:pBdr>
          <w:right w:val="single" w:sz="4" w:space="4" w:color="auto"/>
        </w:pBdr>
        <w:shd w:val="clear" w:color="auto" w:fill="FFFF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Describing a photo</w:t>
      </w:r>
      <w:r w:rsidR="007A38DB">
        <w:rPr>
          <w:b/>
          <w:sz w:val="24"/>
          <w:szCs w:val="24"/>
          <w:u w:val="single"/>
        </w:rPr>
        <w:t>:</w:t>
      </w:r>
    </w:p>
    <w:p w:rsidR="00B0207D" w:rsidRPr="00164A1F" w:rsidRDefault="00B0207D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64A1F">
        <w:rPr>
          <w:sz w:val="24"/>
          <w:szCs w:val="24"/>
        </w:rPr>
        <w:t>C’</w:t>
      </w:r>
      <w:r w:rsidRPr="00164A1F">
        <w:rPr>
          <w:rFonts w:cs="Calibri"/>
          <w:sz w:val="24"/>
          <w:szCs w:val="24"/>
        </w:rPr>
        <w:t>è</w:t>
      </w:r>
      <w:r w:rsidRPr="00164A1F">
        <w:rPr>
          <w:sz w:val="24"/>
          <w:szCs w:val="24"/>
        </w:rPr>
        <w:t xml:space="preserve"> = there is</w:t>
      </w:r>
    </w:p>
    <w:p w:rsidR="00B0207D" w:rsidRDefault="00B0207D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164A1F">
        <w:rPr>
          <w:sz w:val="24"/>
          <w:szCs w:val="24"/>
        </w:rPr>
        <w:t>Ci sono = there are</w:t>
      </w:r>
    </w:p>
    <w:p w:rsidR="00A73BE2" w:rsidRDefault="00A73BE2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 xml:space="preserve">Nella foto vedo = </w:t>
      </w:r>
    </w:p>
    <w:p w:rsidR="00A73BE2" w:rsidRDefault="00A73BE2" w:rsidP="00A73BE2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In the photo I see</w:t>
      </w:r>
    </w:p>
    <w:p w:rsidR="00A73BE2" w:rsidRDefault="00A73BE2" w:rsidP="00A73BE2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Posso vedere = I can see</w:t>
      </w:r>
    </w:p>
    <w:p w:rsidR="00A73BE2" w:rsidRDefault="00A73BE2" w:rsidP="00A73BE2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rFonts w:cs="Calibri"/>
          <w:sz w:val="24"/>
          <w:szCs w:val="24"/>
        </w:rPr>
        <w:t>Tante/i = many</w:t>
      </w:r>
    </w:p>
    <w:p w:rsidR="00A73BE2" w:rsidRDefault="00A73BE2" w:rsidP="00A73BE2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rFonts w:cs="Calibri"/>
          <w:sz w:val="24"/>
          <w:szCs w:val="24"/>
        </w:rPr>
        <w:t>Persone = people</w:t>
      </w:r>
    </w:p>
    <w:p w:rsidR="00A73BE2" w:rsidRDefault="00A73BE2" w:rsidP="00A73BE2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rFonts w:cs="Calibri"/>
          <w:sz w:val="24"/>
          <w:szCs w:val="24"/>
        </w:rPr>
        <w:t>Ragazzo/a = boy /girl</w:t>
      </w:r>
    </w:p>
    <w:p w:rsidR="00A73BE2" w:rsidRDefault="00A73BE2" w:rsidP="00A73BE2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rFonts w:cs="Calibri"/>
          <w:sz w:val="24"/>
          <w:szCs w:val="24"/>
        </w:rPr>
        <w:t>Ragazzi / e = boys / girls</w:t>
      </w:r>
    </w:p>
    <w:p w:rsidR="00A73BE2" w:rsidRDefault="00A73BE2" w:rsidP="00A73BE2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rFonts w:cs="Calibri"/>
          <w:sz w:val="24"/>
          <w:szCs w:val="24"/>
        </w:rPr>
        <w:t>Una casa = a house</w:t>
      </w:r>
    </w:p>
    <w:p w:rsidR="00A73BE2" w:rsidRDefault="00A73BE2" w:rsidP="00A73BE2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rFonts w:cs="Calibri"/>
          <w:sz w:val="24"/>
          <w:szCs w:val="24"/>
        </w:rPr>
        <w:t>Alberi = trees</w:t>
      </w:r>
    </w:p>
    <w:p w:rsidR="00A73BE2" w:rsidRDefault="00A73BE2" w:rsidP="00A73BE2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rFonts w:cs="Calibri"/>
          <w:sz w:val="24"/>
          <w:szCs w:val="24"/>
        </w:rPr>
        <w:t>Una famiglia = a family</w:t>
      </w:r>
    </w:p>
    <w:p w:rsidR="00A73BE2" w:rsidRDefault="00A73BE2" w:rsidP="00A73BE2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rFonts w:cs="Calibri"/>
          <w:sz w:val="24"/>
          <w:szCs w:val="24"/>
        </w:rPr>
        <w:t>Una madre = a mother</w:t>
      </w:r>
    </w:p>
    <w:p w:rsidR="00A73BE2" w:rsidRDefault="00A73BE2" w:rsidP="00A73BE2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rFonts w:cs="Calibri"/>
          <w:sz w:val="24"/>
          <w:szCs w:val="24"/>
        </w:rPr>
        <w:t>Un padre = a father</w:t>
      </w:r>
    </w:p>
    <w:p w:rsidR="00B0207D" w:rsidRDefault="00A73BE2" w:rsidP="00F60C7D">
      <w:pPr>
        <w:pBdr>
          <w:right w:val="single" w:sz="4" w:space="4" w:color="auto"/>
        </w:pBdr>
        <w:shd w:val="clear" w:color="auto" w:fill="FFFF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 figlio = a child</w:t>
      </w:r>
      <w:r w:rsidR="003345CB">
        <w:rPr>
          <w:rFonts w:cs="Calibri"/>
          <w:sz w:val="24"/>
          <w:szCs w:val="24"/>
        </w:rPr>
        <w:t xml:space="preserve"> (m)</w:t>
      </w:r>
    </w:p>
    <w:p w:rsidR="003345CB" w:rsidRDefault="003345CB" w:rsidP="00F60C7D">
      <w:pPr>
        <w:pBdr>
          <w:right w:val="single" w:sz="4" w:space="4" w:color="auto"/>
        </w:pBdr>
        <w:shd w:val="clear" w:color="auto" w:fill="FFFF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Una figlia = child (f)</w:t>
      </w:r>
    </w:p>
    <w:p w:rsidR="003345CB" w:rsidRPr="00164A1F" w:rsidRDefault="003345CB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rFonts w:cs="Calibri"/>
          <w:sz w:val="24"/>
          <w:szCs w:val="24"/>
        </w:rPr>
        <w:t>Molte macchine = lots of cars</w:t>
      </w:r>
    </w:p>
    <w:p w:rsidR="00525156" w:rsidRDefault="00525156" w:rsidP="00525156">
      <w:pPr>
        <w:pBdr>
          <w:right w:val="single" w:sz="4" w:space="11" w:color="auto"/>
        </w:pBdr>
        <w:shd w:val="clear" w:color="auto" w:fill="D9E2F3" w:themeFill="accent5" w:themeFillTint="33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Section B</w:t>
      </w:r>
    </w:p>
    <w:p w:rsidR="00525156" w:rsidRPr="00D1602A" w:rsidRDefault="00525156" w:rsidP="00525156">
      <w:pPr>
        <w:pBdr>
          <w:right w:val="single" w:sz="4" w:space="11" w:color="auto"/>
        </w:pBdr>
        <w:shd w:val="clear" w:color="auto" w:fill="D9E2F3" w:themeFill="accent5" w:themeFillTint="33"/>
        <w:rPr>
          <w:rFonts w:cs="Calibri"/>
          <w:sz w:val="24"/>
          <w:szCs w:val="24"/>
        </w:rPr>
      </w:pPr>
      <w:r w:rsidRPr="00D1602A">
        <w:rPr>
          <w:rFonts w:cs="Calibri"/>
          <w:sz w:val="24"/>
          <w:szCs w:val="24"/>
        </w:rPr>
        <w:t>Sullo sfondo = in the background</w:t>
      </w:r>
    </w:p>
    <w:p w:rsidR="00525156" w:rsidRPr="00D1602A" w:rsidRDefault="00525156" w:rsidP="00525156">
      <w:pPr>
        <w:pBdr>
          <w:right w:val="single" w:sz="4" w:space="11" w:color="auto"/>
        </w:pBdr>
        <w:shd w:val="clear" w:color="auto" w:fill="D9E2F3" w:themeFill="accent5" w:themeFillTint="33"/>
        <w:rPr>
          <w:rFonts w:cs="Calibri"/>
          <w:sz w:val="24"/>
          <w:szCs w:val="24"/>
        </w:rPr>
      </w:pPr>
      <w:r w:rsidRPr="00D1602A">
        <w:rPr>
          <w:rFonts w:cs="Calibri"/>
          <w:sz w:val="24"/>
          <w:szCs w:val="24"/>
        </w:rPr>
        <w:t>Davanti = in the front</w:t>
      </w:r>
    </w:p>
    <w:p w:rsidR="00525156" w:rsidRPr="00D1602A" w:rsidRDefault="00525156" w:rsidP="00525156">
      <w:pPr>
        <w:pBdr>
          <w:right w:val="single" w:sz="4" w:space="11" w:color="auto"/>
        </w:pBdr>
        <w:shd w:val="clear" w:color="auto" w:fill="D9E2F3" w:themeFill="accent5" w:themeFillTint="33"/>
        <w:rPr>
          <w:rFonts w:cs="Calibri"/>
          <w:sz w:val="24"/>
          <w:szCs w:val="24"/>
        </w:rPr>
      </w:pPr>
      <w:r w:rsidRPr="00D1602A">
        <w:rPr>
          <w:rFonts w:cs="Calibri"/>
          <w:sz w:val="24"/>
          <w:szCs w:val="24"/>
        </w:rPr>
        <w:t>Nel mezzo = in the centre</w:t>
      </w:r>
    </w:p>
    <w:p w:rsidR="00D1602A" w:rsidRPr="00D1602A" w:rsidRDefault="00D1602A" w:rsidP="00525156">
      <w:pPr>
        <w:pBdr>
          <w:right w:val="single" w:sz="4" w:space="11" w:color="auto"/>
        </w:pBdr>
        <w:shd w:val="clear" w:color="auto" w:fill="D9E2F3" w:themeFill="accent5" w:themeFillTint="33"/>
        <w:rPr>
          <w:rFonts w:cs="Calibri"/>
          <w:sz w:val="24"/>
          <w:szCs w:val="24"/>
        </w:rPr>
      </w:pPr>
      <w:r w:rsidRPr="00D1602A">
        <w:rPr>
          <w:rFonts w:cs="Calibri"/>
          <w:sz w:val="24"/>
          <w:szCs w:val="24"/>
        </w:rPr>
        <w:t>Sulla destra = on the right</w:t>
      </w:r>
    </w:p>
    <w:p w:rsidR="00D1602A" w:rsidRPr="00D1602A" w:rsidRDefault="00D1602A" w:rsidP="00525156">
      <w:pPr>
        <w:pBdr>
          <w:right w:val="single" w:sz="4" w:space="11" w:color="auto"/>
        </w:pBdr>
        <w:shd w:val="clear" w:color="auto" w:fill="D9E2F3" w:themeFill="accent5" w:themeFillTint="33"/>
        <w:rPr>
          <w:rFonts w:cs="Calibri"/>
          <w:sz w:val="24"/>
          <w:szCs w:val="24"/>
        </w:rPr>
      </w:pPr>
      <w:r w:rsidRPr="00D1602A">
        <w:rPr>
          <w:rFonts w:cs="Calibri"/>
          <w:sz w:val="24"/>
          <w:szCs w:val="24"/>
        </w:rPr>
        <w:t>Sulla sinistra = on the left</w:t>
      </w:r>
    </w:p>
    <w:p w:rsidR="00525156" w:rsidRPr="00D1602A" w:rsidRDefault="00D1602A" w:rsidP="00525156">
      <w:pPr>
        <w:pBdr>
          <w:right w:val="single" w:sz="4" w:space="11" w:color="auto"/>
        </w:pBdr>
        <w:shd w:val="clear" w:color="auto" w:fill="D9E2F3" w:themeFill="accent5" w:themeFillTint="33"/>
        <w:rPr>
          <w:rFonts w:cs="Calibri"/>
          <w:sz w:val="24"/>
          <w:szCs w:val="24"/>
        </w:rPr>
      </w:pPr>
      <w:r w:rsidRPr="00D1602A">
        <w:rPr>
          <w:rFonts w:cs="Calibri"/>
          <w:sz w:val="24"/>
          <w:szCs w:val="24"/>
        </w:rPr>
        <w:t>Si può vedere = You can see</w:t>
      </w:r>
    </w:p>
    <w:p w:rsidR="00A73BE2" w:rsidRDefault="00525156" w:rsidP="00A73BE2">
      <w:pPr>
        <w:pBdr>
          <w:right w:val="single" w:sz="4" w:space="11" w:color="auto"/>
        </w:pBdr>
        <w:shd w:val="clear" w:color="auto" w:fill="FFCCFF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Section C</w:t>
      </w:r>
    </w:p>
    <w:p w:rsidR="00A73BE2" w:rsidRDefault="00A73BE2" w:rsidP="00A73BE2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Sono… = They are….</w:t>
      </w:r>
    </w:p>
    <w:p w:rsidR="00A73BE2" w:rsidRDefault="00A73BE2" w:rsidP="00A73BE2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All’aperto = outdoors</w:t>
      </w:r>
    </w:p>
    <w:p w:rsidR="00A73BE2" w:rsidRDefault="00A73BE2" w:rsidP="00A73BE2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All’interno = indoors</w:t>
      </w:r>
    </w:p>
    <w:p w:rsidR="00A73BE2" w:rsidRDefault="00A73BE2" w:rsidP="00A73BE2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A casa</w:t>
      </w:r>
      <w:r w:rsidR="003345CB">
        <w:rPr>
          <w:sz w:val="24"/>
          <w:szCs w:val="24"/>
        </w:rPr>
        <w:t xml:space="preserve"> / scuola</w:t>
      </w:r>
      <w:r>
        <w:rPr>
          <w:sz w:val="24"/>
          <w:szCs w:val="24"/>
        </w:rPr>
        <w:t xml:space="preserve"> = at home</w:t>
      </w:r>
      <w:r w:rsidR="003345CB">
        <w:rPr>
          <w:sz w:val="24"/>
          <w:szCs w:val="24"/>
        </w:rPr>
        <w:t xml:space="preserve"> /school</w:t>
      </w:r>
    </w:p>
    <w:p w:rsidR="00A73BE2" w:rsidRDefault="00A73BE2" w:rsidP="00A73BE2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Alla mensa = in the canteen</w:t>
      </w:r>
    </w:p>
    <w:p w:rsidR="00AB1B8F" w:rsidRDefault="00A73BE2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in vacanza = on holiday</w:t>
      </w:r>
    </w:p>
    <w:p w:rsidR="003345CB" w:rsidRDefault="003345CB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 xml:space="preserve">Sembra triste / felice = </w:t>
      </w:r>
    </w:p>
    <w:p w:rsidR="003345CB" w:rsidRDefault="003345CB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he/she seems sad / happy</w:t>
      </w:r>
    </w:p>
    <w:p w:rsidR="003345CB" w:rsidRDefault="003345CB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 xml:space="preserve">Sembrano tristi / felici = </w:t>
      </w:r>
    </w:p>
    <w:p w:rsidR="003345CB" w:rsidRDefault="003345CB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they seem sad / happy</w:t>
      </w:r>
    </w:p>
    <w:p w:rsidR="003345CB" w:rsidRDefault="003345CB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perché = because</w:t>
      </w:r>
    </w:p>
    <w:p w:rsidR="003345CB" w:rsidRDefault="003345CB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sorridono = they are smiling</w:t>
      </w:r>
    </w:p>
    <w:p w:rsidR="003345CB" w:rsidRDefault="003345CB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indossano = they are wearing</w:t>
      </w:r>
    </w:p>
    <w:p w:rsidR="003345CB" w:rsidRDefault="003345CB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mangiano = they are eating</w:t>
      </w:r>
    </w:p>
    <w:p w:rsidR="003345CB" w:rsidRDefault="003345CB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bevono = they are drinking</w:t>
      </w:r>
    </w:p>
    <w:p w:rsidR="003345CB" w:rsidRDefault="003345CB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>
        <w:rPr>
          <w:sz w:val="24"/>
          <w:szCs w:val="24"/>
        </w:rPr>
        <w:t>rilassano = they are relaxing</w:t>
      </w:r>
    </w:p>
    <w:p w:rsidR="003345CB" w:rsidRPr="00A73BE2" w:rsidRDefault="00D1602A" w:rsidP="00223FE5">
      <w:pPr>
        <w:pBdr>
          <w:right w:val="single" w:sz="4" w:space="11" w:color="auto"/>
        </w:pBdr>
        <w:shd w:val="clear" w:color="auto" w:fill="FFCCFF"/>
        <w:rPr>
          <w:sz w:val="24"/>
          <w:szCs w:val="24"/>
        </w:rPr>
      </w:pPr>
      <w:r w:rsidRPr="00B46D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F3501C" wp14:editId="735523A7">
                <wp:simplePos x="0" y="0"/>
                <wp:positionH relativeFrom="margin">
                  <wp:posOffset>6667500</wp:posOffset>
                </wp:positionH>
                <wp:positionV relativeFrom="paragraph">
                  <wp:posOffset>465455</wp:posOffset>
                </wp:positionV>
                <wp:extent cx="2790825" cy="1009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096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56" w:rsidRPr="0029210B" w:rsidRDefault="00525156" w:rsidP="00525156">
                            <w:pPr>
                              <w:shd w:val="clear" w:color="auto" w:fill="FFF2CC"/>
                              <w:ind w:firstLine="720"/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210B"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Homework:</w:t>
                            </w:r>
                          </w:p>
                          <w:p w:rsidR="00525156" w:rsidRPr="0029210B" w:rsidRDefault="00525156" w:rsidP="00525156">
                            <w:pPr>
                              <w:pStyle w:val="ListParagraph"/>
                              <w:shd w:val="clear" w:color="auto" w:fill="FFF2CC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29210B">
                              <w:rPr>
                                <w:rFonts w:cs="Calibri"/>
                                <w:sz w:val="24"/>
                                <w:szCs w:val="24"/>
                              </w:rPr>
                              <w:t>Look/cover/write/check to learn the vocabulary in Section A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, B, C or D, as specified by the teacher.</w:t>
                            </w:r>
                          </w:p>
                          <w:p w:rsidR="00525156" w:rsidRPr="00ED14DB" w:rsidRDefault="00525156" w:rsidP="00ED14DB">
                            <w:pPr>
                              <w:shd w:val="clear" w:color="auto" w:fill="FFF2CC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501C" id="_x0000_s1027" type="#_x0000_t202" style="position:absolute;margin-left:525pt;margin-top:36.65pt;width:219.75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" fillcolor="#fff2cc">
                <v:textbox>
                  <w:txbxContent>
                    <w:p w:rsidR="00525156" w:rsidRPr="0029210B" w:rsidRDefault="00525156" w:rsidP="00525156">
                      <w:pPr>
                        <w:shd w:val="clear" w:color="auto" w:fill="FFF2CC"/>
                        <w:ind w:firstLine="720"/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9210B"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  <w:t>Homework:</w:t>
                      </w:r>
                    </w:p>
                    <w:p w:rsidR="00525156" w:rsidRPr="0029210B" w:rsidRDefault="00525156" w:rsidP="00525156">
                      <w:pPr>
                        <w:pStyle w:val="ListParagraph"/>
                        <w:shd w:val="clear" w:color="auto" w:fill="FFF2CC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29210B">
                        <w:rPr>
                          <w:rFonts w:cs="Calibri"/>
                          <w:sz w:val="24"/>
                          <w:szCs w:val="24"/>
                        </w:rPr>
                        <w:t>Look/cover/write/check to learn the vocabulary in Section A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, B, C or D, as specified by the teacher.</w:t>
                      </w:r>
                    </w:p>
                    <w:p w:rsidR="00525156" w:rsidRPr="00ED14DB" w:rsidRDefault="00525156" w:rsidP="00ED14DB">
                      <w:pPr>
                        <w:shd w:val="clear" w:color="auto" w:fill="FFF2CC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5CB">
        <w:rPr>
          <w:sz w:val="24"/>
          <w:szCs w:val="24"/>
        </w:rPr>
        <w:t>fa (bel/brutto) tempo =         it’s (good/bad) weather</w:t>
      </w:r>
    </w:p>
    <w:p w:rsidR="00C57087" w:rsidRDefault="00525156" w:rsidP="007879F7">
      <w:pPr>
        <w:shd w:val="clear" w:color="auto" w:fill="00FFFF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Section D</w:t>
      </w:r>
      <w:r w:rsidR="00C57087">
        <w:rPr>
          <w:rFonts w:cs="Calibri"/>
          <w:b/>
          <w:sz w:val="24"/>
          <w:szCs w:val="24"/>
          <w:u w:val="single"/>
        </w:rPr>
        <w:t xml:space="preserve"> </w:t>
      </w:r>
      <w:r w:rsidR="00A73BE2">
        <w:rPr>
          <w:rFonts w:cs="Calibri"/>
          <w:b/>
          <w:sz w:val="24"/>
          <w:szCs w:val="24"/>
          <w:u w:val="single"/>
        </w:rPr>
        <w:t xml:space="preserve"> </w:t>
      </w:r>
    </w:p>
    <w:p w:rsidR="00A73BE2" w:rsidRDefault="00A73BE2" w:rsidP="007879F7">
      <w:pPr>
        <w:shd w:val="clear" w:color="auto" w:fill="00FFFF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Extending writing:</w:t>
      </w:r>
    </w:p>
    <w:p w:rsidR="003345CB" w:rsidRPr="00B46D77" w:rsidRDefault="003345CB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A mio parere = in my opinion</w:t>
      </w:r>
    </w:p>
    <w:p w:rsidR="003345CB" w:rsidRPr="00B46D77" w:rsidRDefault="00D1602A" w:rsidP="007879F7">
      <w:pPr>
        <w:shd w:val="clear" w:color="auto" w:fill="00FFFF"/>
        <w:rPr>
          <w:rFonts w:cs="Calibri"/>
          <w:sz w:val="24"/>
          <w:szCs w:val="24"/>
        </w:rPr>
      </w:pPr>
      <w:r>
        <w:rPr>
          <w:rFonts w:cs="Calibr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9329C" wp14:editId="1C7790B9">
                <wp:simplePos x="0" y="0"/>
                <wp:positionH relativeFrom="page">
                  <wp:posOffset>7567930</wp:posOffset>
                </wp:positionH>
                <wp:positionV relativeFrom="paragraph">
                  <wp:posOffset>137795</wp:posOffset>
                </wp:positionV>
                <wp:extent cx="2962275" cy="2390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5156" w:rsidRPr="00F72271" w:rsidRDefault="00525156" w:rsidP="00F7227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72271">
                              <w:rPr>
                                <w:b/>
                                <w:i/>
                              </w:rPr>
                              <w:t>Writing Extension task:</w:t>
                            </w:r>
                          </w:p>
                          <w:p w:rsidR="00525156" w:rsidRPr="00525156" w:rsidRDefault="00525156">
                            <w:r>
                              <w:t>Choose a photo (yours or from the internet!) and write a detailed description of everything you see.</w:t>
                            </w:r>
                          </w:p>
                          <w:p w:rsidR="00525156" w:rsidRDefault="00525156">
                            <w:pPr>
                              <w:rPr>
                                <w:b/>
                              </w:rPr>
                            </w:pPr>
                          </w:p>
                          <w:p w:rsidR="00525156" w:rsidRDefault="005251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 sure to add:</w:t>
                            </w:r>
                          </w:p>
                          <w:p w:rsidR="00525156" w:rsidRDefault="00525156" w:rsidP="00F72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in the front/centre/background</w:t>
                            </w:r>
                          </w:p>
                          <w:p w:rsidR="00525156" w:rsidRDefault="00525156" w:rsidP="00F72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Where is it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taken?</w:t>
                            </w:r>
                          </w:p>
                          <w:p w:rsidR="00525156" w:rsidRDefault="00525156" w:rsidP="00F72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Actions</w:t>
                            </w:r>
                          </w:p>
                          <w:p w:rsidR="00525156" w:rsidRPr="00F72271" w:rsidRDefault="00525156" w:rsidP="00F722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Emotions</w:t>
                            </w:r>
                          </w:p>
                          <w:p w:rsidR="00525156" w:rsidRDefault="00525156">
                            <w:pPr>
                              <w:rPr>
                                <w:b/>
                              </w:rPr>
                            </w:pPr>
                          </w:p>
                          <w:p w:rsidR="00525156" w:rsidRDefault="00525156"/>
                          <w:p w:rsidR="00525156" w:rsidRDefault="00525156"/>
                          <w:p w:rsidR="00525156" w:rsidRDefault="00525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329C" id="Text Box 1" o:spid="_x0000_s1028" type="#_x0000_t202" style="position:absolute;margin-left:595.9pt;margin-top:10.85pt;width:233.2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" fillcolor="white [3201]" strokeweight=".5pt">
                <v:textbox>
                  <w:txbxContent>
                    <w:p w:rsidR="00525156" w:rsidRPr="00F72271" w:rsidRDefault="00525156" w:rsidP="00F7227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72271">
                        <w:rPr>
                          <w:b/>
                          <w:i/>
                        </w:rPr>
                        <w:t>Writing Extension task:</w:t>
                      </w:r>
                    </w:p>
                    <w:p w:rsidR="00525156" w:rsidRPr="00525156" w:rsidRDefault="00525156">
                      <w:r>
                        <w:t>Choose a photo (yours or from the internet!) and write a detailed description of everything you see.</w:t>
                      </w:r>
                    </w:p>
                    <w:p w:rsidR="00525156" w:rsidRDefault="00525156">
                      <w:pPr>
                        <w:rPr>
                          <w:b/>
                        </w:rPr>
                      </w:pPr>
                    </w:p>
                    <w:p w:rsidR="00525156" w:rsidRDefault="005251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 sure to add:</w:t>
                      </w:r>
                    </w:p>
                    <w:p w:rsidR="00525156" w:rsidRDefault="00525156" w:rsidP="00F72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in the front/centre/background</w:t>
                      </w:r>
                    </w:p>
                    <w:p w:rsidR="00525156" w:rsidRDefault="00525156" w:rsidP="00F72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Where is it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taken?</w:t>
                      </w:r>
                    </w:p>
                    <w:p w:rsidR="00525156" w:rsidRDefault="00525156" w:rsidP="00F72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Actions</w:t>
                      </w:r>
                    </w:p>
                    <w:p w:rsidR="00525156" w:rsidRPr="00F72271" w:rsidRDefault="00525156" w:rsidP="00F722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Emotions</w:t>
                      </w:r>
                    </w:p>
                    <w:p w:rsidR="00525156" w:rsidRDefault="00525156">
                      <w:pPr>
                        <w:rPr>
                          <w:b/>
                        </w:rPr>
                      </w:pPr>
                    </w:p>
                    <w:p w:rsidR="00525156" w:rsidRDefault="00525156"/>
                    <w:p w:rsidR="00525156" w:rsidRDefault="00525156"/>
                    <w:p w:rsidR="00525156" w:rsidRDefault="00525156"/>
                  </w:txbxContent>
                </v:textbox>
                <w10:wrap anchorx="page"/>
              </v:shape>
            </w:pict>
          </mc:Fallback>
        </mc:AlternateContent>
      </w:r>
      <w:r w:rsidR="003345CB" w:rsidRPr="00B46D77">
        <w:rPr>
          <w:rFonts w:cs="Calibri"/>
          <w:sz w:val="24"/>
          <w:szCs w:val="24"/>
        </w:rPr>
        <w:t>A</w:t>
      </w:r>
      <w:r w:rsidR="00B46D77">
        <w:rPr>
          <w:rFonts w:cs="Calibri"/>
          <w:sz w:val="24"/>
          <w:szCs w:val="24"/>
        </w:rPr>
        <w:t xml:space="preserve"> mio avviso = in m</w:t>
      </w:r>
      <w:r w:rsidR="003345CB" w:rsidRPr="00B46D77">
        <w:rPr>
          <w:rFonts w:cs="Calibri"/>
          <w:sz w:val="24"/>
          <w:szCs w:val="24"/>
        </w:rPr>
        <w:t>y opinion</w:t>
      </w:r>
    </w:p>
    <w:p w:rsidR="003345CB" w:rsidRPr="00B46D77" w:rsidRDefault="003345CB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Secondo</w:t>
      </w:r>
      <w:r w:rsidR="00B46D77">
        <w:rPr>
          <w:rFonts w:cs="Calibri"/>
          <w:sz w:val="24"/>
          <w:szCs w:val="24"/>
        </w:rPr>
        <w:t xml:space="preserve"> me = </w:t>
      </w:r>
      <w:r w:rsidRPr="00B46D77">
        <w:rPr>
          <w:rFonts w:cs="Calibri"/>
          <w:sz w:val="24"/>
          <w:szCs w:val="24"/>
        </w:rPr>
        <w:t>according to me</w:t>
      </w:r>
    </w:p>
    <w:p w:rsidR="003345CB" w:rsidRPr="00B46D77" w:rsidRDefault="003345CB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Mi piace/ piacciono = I like</w:t>
      </w:r>
    </w:p>
    <w:p w:rsidR="003345CB" w:rsidRPr="00B46D77" w:rsidRDefault="003345CB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È = it is</w:t>
      </w:r>
    </w:p>
    <w:p w:rsidR="003345CB" w:rsidRPr="00B46D77" w:rsidRDefault="003345CB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Piccolo /a = small</w:t>
      </w:r>
    </w:p>
    <w:p w:rsidR="003345CB" w:rsidRPr="00B46D77" w:rsidRDefault="003345CB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Grande = big</w:t>
      </w:r>
    </w:p>
    <w:p w:rsidR="003345CB" w:rsidRPr="00B46D77" w:rsidRDefault="003345CB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Male = bad</w:t>
      </w:r>
    </w:p>
    <w:p w:rsidR="003345CB" w:rsidRPr="00B46D77" w:rsidRDefault="003345CB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Facile = easy</w:t>
      </w:r>
    </w:p>
    <w:p w:rsidR="003345CB" w:rsidRPr="00B46D77" w:rsidRDefault="00D1602A" w:rsidP="007879F7">
      <w:pPr>
        <w:shd w:val="clear" w:color="auto" w:fill="00FFFF"/>
        <w:rPr>
          <w:rFonts w:cs="Calibr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981C03D" wp14:editId="11B8C44C">
            <wp:simplePos x="0" y="0"/>
            <wp:positionH relativeFrom="margin">
              <wp:posOffset>8514715</wp:posOffset>
            </wp:positionH>
            <wp:positionV relativeFrom="paragraph">
              <wp:posOffset>-716915</wp:posOffset>
            </wp:positionV>
            <wp:extent cx="674370" cy="902335"/>
            <wp:effectExtent l="0" t="0" r="0" b="0"/>
            <wp:wrapNone/>
            <wp:docPr id="2" name="Picture 4" descr="Harrow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High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CB" w:rsidRPr="00B46D77">
        <w:rPr>
          <w:rFonts w:cs="Calibri"/>
          <w:sz w:val="24"/>
          <w:szCs w:val="24"/>
        </w:rPr>
        <w:t>Difficile = difficult</w:t>
      </w:r>
    </w:p>
    <w:p w:rsidR="003345CB" w:rsidRPr="00B46D77" w:rsidRDefault="003345CB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Interessante = interesting</w:t>
      </w:r>
    </w:p>
    <w:p w:rsidR="003345CB" w:rsidRPr="00B46D77" w:rsidRDefault="003345CB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Noioso</w:t>
      </w:r>
      <w:r w:rsidR="00B46D77">
        <w:rPr>
          <w:rFonts w:cs="Calibri"/>
          <w:sz w:val="24"/>
          <w:szCs w:val="24"/>
        </w:rPr>
        <w:t xml:space="preserve"> /</w:t>
      </w:r>
      <w:r w:rsidRPr="00B46D77">
        <w:rPr>
          <w:rFonts w:cs="Calibri"/>
          <w:sz w:val="24"/>
          <w:szCs w:val="24"/>
        </w:rPr>
        <w:t>a = boring</w:t>
      </w:r>
    </w:p>
    <w:p w:rsidR="003345CB" w:rsidRPr="00B46D77" w:rsidRDefault="003345CB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Divertente = fun</w:t>
      </w:r>
    </w:p>
    <w:p w:rsidR="003345CB" w:rsidRPr="00B46D77" w:rsidRDefault="00B46D77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Utile = useful</w:t>
      </w:r>
    </w:p>
    <w:p w:rsidR="00B46D77" w:rsidRPr="00B46D77" w:rsidRDefault="00B46D77" w:rsidP="007879F7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Ma / però = but / yet</w:t>
      </w:r>
    </w:p>
    <w:p w:rsidR="00E02A92" w:rsidRPr="00B46D77" w:rsidRDefault="00B46D77" w:rsidP="00E02A92">
      <w:pPr>
        <w:shd w:val="clear" w:color="auto" w:fill="00FFFF"/>
        <w:rPr>
          <w:rFonts w:cs="Calibri"/>
          <w:sz w:val="24"/>
          <w:szCs w:val="24"/>
        </w:rPr>
      </w:pPr>
      <w:r w:rsidRPr="00B46D77">
        <w:rPr>
          <w:rFonts w:cs="Calibri"/>
          <w:sz w:val="24"/>
          <w:szCs w:val="24"/>
        </w:rPr>
        <w:t>Poi = then</w:t>
      </w:r>
    </w:p>
    <w:sectPr w:rsidR="00E02A92" w:rsidRPr="00B46D77" w:rsidSect="009F037A">
      <w:pgSz w:w="16838" w:h="11906" w:orient="landscape"/>
      <w:pgMar w:top="1440" w:right="1440" w:bottom="1440" w:left="144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56" w:rsidRDefault="00525156" w:rsidP="002001C7">
      <w:pPr>
        <w:spacing w:after="0" w:line="240" w:lineRule="auto"/>
      </w:pPr>
      <w:r>
        <w:separator/>
      </w:r>
    </w:p>
  </w:endnote>
  <w:endnote w:type="continuationSeparator" w:id="0">
    <w:p w:rsidR="00525156" w:rsidRDefault="00525156" w:rsidP="002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56" w:rsidRDefault="00525156" w:rsidP="002001C7">
      <w:pPr>
        <w:spacing w:after="0" w:line="240" w:lineRule="auto"/>
      </w:pPr>
      <w:r>
        <w:separator/>
      </w:r>
    </w:p>
  </w:footnote>
  <w:footnote w:type="continuationSeparator" w:id="0">
    <w:p w:rsidR="00525156" w:rsidRDefault="00525156" w:rsidP="0020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37D"/>
    <w:multiLevelType w:val="hybridMultilevel"/>
    <w:tmpl w:val="D3608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E08C4"/>
    <w:multiLevelType w:val="hybridMultilevel"/>
    <w:tmpl w:val="EFD8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7A"/>
    <w:rsid w:val="000A5FAA"/>
    <w:rsid w:val="00164A1F"/>
    <w:rsid w:val="0018272B"/>
    <w:rsid w:val="002001C7"/>
    <w:rsid w:val="00223FE5"/>
    <w:rsid w:val="0029210B"/>
    <w:rsid w:val="00307634"/>
    <w:rsid w:val="00324DBF"/>
    <w:rsid w:val="003345CB"/>
    <w:rsid w:val="00387993"/>
    <w:rsid w:val="004453E0"/>
    <w:rsid w:val="00463DAF"/>
    <w:rsid w:val="004D05CC"/>
    <w:rsid w:val="004F0700"/>
    <w:rsid w:val="00525156"/>
    <w:rsid w:val="00654987"/>
    <w:rsid w:val="00665D9D"/>
    <w:rsid w:val="00673A22"/>
    <w:rsid w:val="006F7034"/>
    <w:rsid w:val="00762853"/>
    <w:rsid w:val="007879F7"/>
    <w:rsid w:val="007A38DB"/>
    <w:rsid w:val="007F7B8F"/>
    <w:rsid w:val="00975861"/>
    <w:rsid w:val="009823D4"/>
    <w:rsid w:val="009F037A"/>
    <w:rsid w:val="00A73BE2"/>
    <w:rsid w:val="00AB1B8F"/>
    <w:rsid w:val="00B0207D"/>
    <w:rsid w:val="00B46D77"/>
    <w:rsid w:val="00C57087"/>
    <w:rsid w:val="00C61E50"/>
    <w:rsid w:val="00CF66BD"/>
    <w:rsid w:val="00D1602A"/>
    <w:rsid w:val="00D27651"/>
    <w:rsid w:val="00E02A92"/>
    <w:rsid w:val="00E272AF"/>
    <w:rsid w:val="00EC041C"/>
    <w:rsid w:val="00ED14DB"/>
    <w:rsid w:val="00EE0DDD"/>
    <w:rsid w:val="00F2531C"/>
    <w:rsid w:val="00F60C7D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9B9C"/>
  <w15:chartTrackingRefBased/>
  <w15:docId w15:val="{14E3FAB9-CD7D-4781-BF2A-B4CB2D89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C7"/>
  </w:style>
  <w:style w:type="paragraph" w:styleId="Footer">
    <w:name w:val="footer"/>
    <w:basedOn w:val="Normal"/>
    <w:link w:val="FooterChar"/>
    <w:uiPriority w:val="99"/>
    <w:unhideWhenUsed/>
    <w:rsid w:val="00200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C7"/>
  </w:style>
  <w:style w:type="paragraph" w:styleId="ListParagraph">
    <w:name w:val="List Paragraph"/>
    <w:basedOn w:val="Normal"/>
    <w:uiPriority w:val="34"/>
    <w:qFormat/>
    <w:rsid w:val="00787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A90E9466</Template>
  <TotalTime>117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Dawkes Joella</cp:lastModifiedBy>
  <cp:revision>12</cp:revision>
  <cp:lastPrinted>2018-10-17T08:39:00Z</cp:lastPrinted>
  <dcterms:created xsi:type="dcterms:W3CDTF">2019-01-29T14:06:00Z</dcterms:created>
  <dcterms:modified xsi:type="dcterms:W3CDTF">2019-06-12T08:09:00Z</dcterms:modified>
</cp:coreProperties>
</file>