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96" w:tblpY="541"/>
        <w:tblW w:w="66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4"/>
        <w:gridCol w:w="5149"/>
      </w:tblGrid>
      <w:tr w:rsidR="00485501" w:rsidRPr="00F05E47" w:rsidTr="00F4397C">
        <w:trPr>
          <w:trHeight w:val="605"/>
        </w:trPr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05E4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Subject Content </w:t>
            </w:r>
          </w:p>
        </w:tc>
        <w:tc>
          <w:tcPr>
            <w:tcW w:w="51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What students need to learn? </w:t>
            </w:r>
          </w:p>
        </w:tc>
      </w:tr>
      <w:tr w:rsidR="00485501" w:rsidRPr="00F05E47" w:rsidTr="00F4397C">
        <w:trPr>
          <w:trHeight w:val="1511"/>
        </w:trPr>
        <w:tc>
          <w:tcPr>
            <w:tcW w:w="14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1.5.2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Technology and business</w:t>
            </w:r>
          </w:p>
        </w:tc>
        <w:tc>
          <w:tcPr>
            <w:tcW w:w="5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Different types of technology used by business: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e-commerce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social media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digital communication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payment systems.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en-GB"/>
              </w:rPr>
              <w:t>How technology influences business activity in terms of: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sales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costs</w:t>
            </w:r>
          </w:p>
          <w:p w:rsidR="00F05E47" w:rsidRPr="00F05E47" w:rsidRDefault="00F05E47" w:rsidP="00F0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>●</w:t>
            </w:r>
            <w:r w:rsidRPr="00F05E47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marketing mix.</w:t>
            </w:r>
          </w:p>
        </w:tc>
      </w:tr>
    </w:tbl>
    <w:p w:rsidR="00B15087" w:rsidRDefault="001C63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4924425</wp:posOffset>
                </wp:positionV>
                <wp:extent cx="4191000" cy="1619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DE" w:rsidRPr="00485501" w:rsidRDefault="006A47D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55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Online payment systems </w:t>
                            </w:r>
                          </w:p>
                          <w:p w:rsidR="006A47DE" w:rsidRPr="001C63CA" w:rsidRDefault="006A47DE" w:rsidP="006A47DE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Methods of paying electronically such as </w:t>
                            </w:r>
                            <w:r w:rsidR="001C63CA"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PayPal</w:t>
                            </w: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:rsidR="006A47DE" w:rsidRPr="001C63CA" w:rsidRDefault="006A47DE" w:rsidP="006A47DE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Payment systems such as PayPal are at the heart of all e-commerce Before PayPal people were concerned about the online security of their money when using e-commerce. </w:t>
                            </w:r>
                          </w:p>
                          <w:p w:rsidR="006A47DE" w:rsidRPr="001C63CA" w:rsidRDefault="006A47DE" w:rsidP="006A47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Electronic funds transfer – payments settled and bills paid online. </w:t>
                            </w:r>
                          </w:p>
                          <w:p w:rsidR="006A47DE" w:rsidRDefault="006A4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87.75pt;width:330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">
                <v:textbox>
                  <w:txbxContent>
                    <w:p w:rsidR="006A47DE" w:rsidRPr="00485501" w:rsidRDefault="006A47D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550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Online payment systems </w:t>
                      </w:r>
                    </w:p>
                    <w:p w:rsidR="006A47DE" w:rsidRPr="001C63CA" w:rsidRDefault="006A47DE" w:rsidP="006A47DE">
                      <w:pPr>
                        <w:pStyle w:val="NormalWeb"/>
                        <w:spacing w:before="154" w:beforeAutospacing="0" w:after="0" w:afterAutospacing="0"/>
                      </w:pP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Methods of paying electronically such as </w:t>
                      </w:r>
                      <w:r w:rsidR="001C63CA"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PayPal</w:t>
                      </w: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:rsidR="006A47DE" w:rsidRPr="001C63CA" w:rsidRDefault="006A47DE" w:rsidP="006A47DE">
                      <w:pPr>
                        <w:pStyle w:val="NormalWeb"/>
                        <w:spacing w:before="154" w:beforeAutospacing="0" w:after="0" w:afterAutospacing="0"/>
                      </w:pP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Payment systems such as PayPal are at the heart of all e-commerce Before PayPal people were concerned about the online security of their money when using e-commerce. </w:t>
                      </w:r>
                    </w:p>
                    <w:p w:rsidR="006A47DE" w:rsidRPr="001C63CA" w:rsidRDefault="006A47DE" w:rsidP="006A47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Electronic funds transfer – payments settled and bills paid online. </w:t>
                      </w:r>
                    </w:p>
                    <w:p w:rsidR="006A47DE" w:rsidRDefault="006A47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3438525</wp:posOffset>
                </wp:positionV>
                <wp:extent cx="420052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7DE" w:rsidRPr="00485501" w:rsidRDefault="006A47DE" w:rsidP="006A47DE">
                            <w:pPr>
                              <w:spacing w:before="134" w:after="0" w:line="240" w:lineRule="auto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855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Digital Communication</w:t>
                            </w:r>
                          </w:p>
                          <w:p w:rsidR="006A47DE" w:rsidRPr="006A47DE" w:rsidRDefault="006A47DE" w:rsidP="006A47DE">
                            <w:pPr>
                              <w:spacing w:before="13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Messages conducted via email, text or social media. </w:t>
                            </w:r>
                          </w:p>
                          <w:p w:rsidR="006A47DE" w:rsidRPr="006A47DE" w:rsidRDefault="006A47DE" w:rsidP="006A47DE">
                            <w:pPr>
                              <w:spacing w:before="13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This may revolve around social media but it is important to remember </w:t>
                            </w:r>
                            <w:r w:rsidRPr="006A47DE"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email</w:t>
                            </w:r>
                            <w:r w:rsidRPr="006A47DE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This is a cheap method of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communication and is effective with one to one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communication.</w:t>
                            </w: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</w:p>
                          <w:p w:rsidR="006A47DE" w:rsidRDefault="006A4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270.75pt;width:330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" fillcolor="white [3201]" strokeweight=".5pt">
                <v:textbox>
                  <w:txbxContent>
                    <w:p w:rsidR="006A47DE" w:rsidRPr="00485501" w:rsidRDefault="006A47DE" w:rsidP="006A47DE">
                      <w:pPr>
                        <w:spacing w:before="134" w:after="0" w:line="240" w:lineRule="auto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855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Digital Communication</w:t>
                      </w:r>
                    </w:p>
                    <w:p w:rsidR="006A47DE" w:rsidRPr="006A47DE" w:rsidRDefault="006A47DE" w:rsidP="006A47DE">
                      <w:pPr>
                        <w:spacing w:before="134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Messages conducted via email, text or social media. </w:t>
                      </w:r>
                    </w:p>
                    <w:p w:rsidR="006A47DE" w:rsidRPr="006A47DE" w:rsidRDefault="006A47DE" w:rsidP="006A47DE">
                      <w:pPr>
                        <w:spacing w:before="134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This may revolve around social media but it is important to remember </w:t>
                      </w:r>
                      <w:r w:rsidRPr="006A47DE"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email</w:t>
                      </w:r>
                      <w:r w:rsidRPr="006A47DE">
                        <w:rPr>
                          <w:rFonts w:eastAsiaTheme="minorEastAsia" w:hAnsi="Calibri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This is a cheap method of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communication and is effective with one to one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communication.</w:t>
                      </w: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</w:p>
                    <w:p w:rsidR="006A47DE" w:rsidRDefault="006A47D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2428875</wp:posOffset>
                </wp:positionV>
                <wp:extent cx="4200525" cy="933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DE" w:rsidRPr="00485501" w:rsidRDefault="006A47DE" w:rsidP="006A47DE">
                            <w:pPr>
                              <w:spacing w:before="144" w:after="0" w:line="240" w:lineRule="auto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855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Social Media</w:t>
                            </w:r>
                          </w:p>
                          <w:p w:rsidR="006A47DE" w:rsidRPr="006A47DE" w:rsidRDefault="006A47DE" w:rsidP="006A47DE">
                            <w:pPr>
                              <w:spacing w:before="14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47D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Interactive channels of communication via words, photos or videos such as blogs, Facebook and Instagram.</w:t>
                            </w:r>
                          </w:p>
                          <w:p w:rsidR="006A47DE" w:rsidRPr="006A47DE" w:rsidRDefault="006A4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91.25pt;width:330.7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">
                <v:textbox>
                  <w:txbxContent>
                    <w:p w:rsidR="006A47DE" w:rsidRPr="00485501" w:rsidRDefault="006A47DE" w:rsidP="006A47DE">
                      <w:pPr>
                        <w:spacing w:before="144" w:after="0" w:line="240" w:lineRule="auto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855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Social Media</w:t>
                      </w:r>
                    </w:p>
                    <w:p w:rsidR="006A47DE" w:rsidRPr="006A47DE" w:rsidRDefault="006A47DE" w:rsidP="006A47DE">
                      <w:pPr>
                        <w:spacing w:before="144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A47D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Interactive channels of communication via words, photos or videos such as blogs, Facebook and Instagram.</w:t>
                      </w:r>
                    </w:p>
                    <w:p w:rsidR="006A47DE" w:rsidRPr="006A47DE" w:rsidRDefault="006A47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4234180</wp:posOffset>
                </wp:positionH>
                <wp:positionV relativeFrom="paragraph">
                  <wp:posOffset>0</wp:posOffset>
                </wp:positionV>
                <wp:extent cx="5372100" cy="138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7C" w:rsidRPr="00CB106B" w:rsidRDefault="00F4397C" w:rsidP="00F4397C">
                            <w:pPr>
                              <w:spacing w:before="154" w:after="0" w:line="240" w:lineRule="auto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CB106B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E-commerce</w:t>
                            </w:r>
                          </w:p>
                          <w:p w:rsidR="00F4397C" w:rsidRPr="00F4397C" w:rsidRDefault="00F4397C" w:rsidP="00F4397C">
                            <w:pPr>
                              <w:spacing w:before="15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4397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This means selling </w:t>
                            </w:r>
                            <w:r w:rsidRPr="00F4397C"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online</w:t>
                            </w:r>
                            <w:r w:rsidRPr="00F4397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rather than in a physical one to one transaction. This might be done through a PC/laptop via a website or more commonly through a smartphone via an app. </w:t>
                            </w:r>
                          </w:p>
                          <w:p w:rsidR="00F4397C" w:rsidRPr="00F4397C" w:rsidRDefault="00F4397C" w:rsidP="00F4397C">
                            <w:pPr>
                              <w:spacing w:before="15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4397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This mobile form of e-commerce is called </w:t>
                            </w:r>
                            <w:r w:rsidRPr="00F4397C"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m-commerce. </w:t>
                            </w:r>
                          </w:p>
                          <w:p w:rsidR="00F4397C" w:rsidRPr="00F4397C" w:rsidRDefault="00F439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.4pt;margin-top:0;width:423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e1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">
                <v:textbox>
                  <w:txbxContent>
                    <w:p w:rsidR="00F4397C" w:rsidRPr="00CB106B" w:rsidRDefault="00F4397C" w:rsidP="00F4397C">
                      <w:pPr>
                        <w:spacing w:before="154" w:after="0" w:line="240" w:lineRule="auto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CB106B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E-commerce</w:t>
                      </w:r>
                    </w:p>
                    <w:p w:rsidR="00F4397C" w:rsidRPr="00F4397C" w:rsidRDefault="00F4397C" w:rsidP="00F4397C">
                      <w:pPr>
                        <w:spacing w:before="154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4397C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This means selling </w:t>
                      </w:r>
                      <w:r w:rsidRPr="00F4397C"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online</w:t>
                      </w:r>
                      <w:r w:rsidRPr="00F4397C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rather than in a physical one to one transaction. This might be done through a PC/laptop via a website or more commonly through a smartphone via an app. </w:t>
                      </w:r>
                    </w:p>
                    <w:p w:rsidR="00F4397C" w:rsidRPr="00F4397C" w:rsidRDefault="00F4397C" w:rsidP="00F4397C">
                      <w:pPr>
                        <w:spacing w:before="154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4397C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This mobile form of e-commerce is called </w:t>
                      </w:r>
                      <w:r w:rsidRPr="00F4397C"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m-commerce. </w:t>
                      </w:r>
                    </w:p>
                    <w:p w:rsidR="00F4397C" w:rsidRPr="00F4397C" w:rsidRDefault="00F439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1466850</wp:posOffset>
                </wp:positionV>
                <wp:extent cx="5419725" cy="4286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CA" w:rsidRPr="001C63CA" w:rsidRDefault="001C63CA" w:rsidP="001C63CA">
                            <w:pPr>
                              <w:spacing w:before="154"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Technology affects every area of business management, but there are three areas of special focus: sales, costs and the marketing mix. </w:t>
                            </w:r>
                          </w:p>
                          <w:p w:rsidR="001C63CA" w:rsidRPr="001C63CA" w:rsidRDefault="001C63CA" w:rsidP="001C63CA">
                            <w:pPr>
                              <w:spacing w:before="154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Sales: 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Advances in technology allow a business to produce a more high tech product therefore demand is high and sales increase (</w:t>
                            </w:r>
                            <w:proofErr w:type="spellStart"/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Games Consoles) 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Ability for customers to order online e.g. Dominos therefore sales increase 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Costs: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Impact on fixed costs such as advertising – able to be reduced as they can focus on target market more easily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Impact on variable costs – easier to research who is the cheapest supplier and thus get cheap raw materials </w:t>
                            </w:r>
                          </w:p>
                          <w:p w:rsidR="001C63CA" w:rsidRPr="001C63CA" w:rsidRDefault="001C63CA" w:rsidP="001C63CA">
                            <w:pP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63C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Marketing Mix: </w:t>
                            </w:r>
                          </w:p>
                          <w:p w:rsidR="001C63CA" w:rsidRPr="001C63CA" w:rsidRDefault="001C63CA" w:rsidP="001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8550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Product</w:t>
                            </w: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– improved technology can allow a product to gain high market share </w:t>
                            </w:r>
                          </w:p>
                          <w:p w:rsidR="001C63CA" w:rsidRPr="001C63CA" w:rsidRDefault="001C63CA" w:rsidP="001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8550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Promotion</w:t>
                            </w: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– improve effectiveness of marketing allowing costs to fall </w:t>
                            </w:r>
                          </w:p>
                          <w:p w:rsidR="001C63CA" w:rsidRPr="001C63CA" w:rsidRDefault="001C63CA" w:rsidP="001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8550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Place</w:t>
                            </w: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– Not only a physical shop but now online too </w:t>
                            </w:r>
                          </w:p>
                          <w:p w:rsidR="001C63CA" w:rsidRPr="001C63CA" w:rsidRDefault="001C63CA" w:rsidP="001C63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8550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Price</w:t>
                            </w:r>
                            <w:r w:rsidRPr="001C63C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– Now more competitive as customers more aware </w:t>
                            </w:r>
                          </w:p>
                          <w:p w:rsidR="001C63CA" w:rsidRPr="001C63CA" w:rsidRDefault="001C63CA" w:rsidP="001C63CA"/>
                          <w:p w:rsidR="001C63CA" w:rsidRDefault="001C6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115.5pt;width:426.75pt;height:3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">
                <v:textbox>
                  <w:txbxContent>
                    <w:p w:rsidR="001C63CA" w:rsidRPr="001C63CA" w:rsidRDefault="001C63CA" w:rsidP="001C63CA">
                      <w:pPr>
                        <w:spacing w:before="154"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Technology affects every area of business management, but there are three areas of special focus: sales, costs and the marketing mix. </w:t>
                      </w:r>
                    </w:p>
                    <w:p w:rsidR="001C63CA" w:rsidRPr="001C63CA" w:rsidRDefault="001C63CA" w:rsidP="001C63CA">
                      <w:pPr>
                        <w:spacing w:before="154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1C63C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Sales: </w:t>
                      </w:r>
                    </w:p>
                    <w:p w:rsidR="001C63CA" w:rsidRPr="001C63CA" w:rsidRDefault="001C63CA" w:rsidP="001C63CA">
                      <w:pPr>
                        <w:rPr>
                          <w:sz w:val="24"/>
                          <w:szCs w:val="24"/>
                        </w:rPr>
                      </w:pPr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Advances in technology allow a business to produce a </w:t>
                      </w:r>
                      <w:proofErr w:type="gramStart"/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more high</w:t>
                      </w:r>
                      <w:proofErr w:type="gramEnd"/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tech product therefore demand is high and sales increa</w:t>
                      </w:r>
                      <w:bookmarkStart w:id="1" w:name="_GoBack"/>
                      <w:bookmarkEnd w:id="1"/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 (</w:t>
                      </w:r>
                      <w:proofErr w:type="spellStart"/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Games Consoles) </w:t>
                      </w:r>
                    </w:p>
                    <w:p w:rsidR="001C63CA" w:rsidRPr="001C63CA" w:rsidRDefault="001C63CA" w:rsidP="001C63CA">
                      <w:p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Ability for customers to order online e.g. Dominos therefore sales increase </w:t>
                      </w:r>
                    </w:p>
                    <w:p w:rsidR="001C63CA" w:rsidRPr="001C63CA" w:rsidRDefault="001C63CA" w:rsidP="001C63C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63C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Costs:</w:t>
                      </w:r>
                    </w:p>
                    <w:p w:rsidR="001C63CA" w:rsidRPr="001C63CA" w:rsidRDefault="001C63CA" w:rsidP="001C63CA">
                      <w:pPr>
                        <w:rPr>
                          <w:sz w:val="24"/>
                          <w:szCs w:val="24"/>
                        </w:rPr>
                      </w:pPr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Impact on fixed costs such as advertising – able to be reduced as they can focus on target market more easily</w:t>
                      </w:r>
                    </w:p>
                    <w:p w:rsidR="001C63CA" w:rsidRPr="001C63CA" w:rsidRDefault="001C63CA" w:rsidP="001C63CA">
                      <w:p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C63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Impact on variable costs – easier to research who is the cheapest supplier and thus get cheap raw materials </w:t>
                      </w:r>
                    </w:p>
                    <w:p w:rsidR="001C63CA" w:rsidRPr="001C63CA" w:rsidRDefault="001C63CA" w:rsidP="001C63CA">
                      <w:pP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1C63C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Marketing Mix: </w:t>
                      </w:r>
                    </w:p>
                    <w:p w:rsidR="001C63CA" w:rsidRPr="001C63CA" w:rsidRDefault="001C63CA" w:rsidP="001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8550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  <w:t>Product</w:t>
                      </w: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– improved technology can allow a product to gain high market share </w:t>
                      </w:r>
                    </w:p>
                    <w:p w:rsidR="001C63CA" w:rsidRPr="001C63CA" w:rsidRDefault="001C63CA" w:rsidP="001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8550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  <w:t>Promotion</w:t>
                      </w: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– improve effectiveness of marketing allowing costs to fall </w:t>
                      </w:r>
                    </w:p>
                    <w:p w:rsidR="001C63CA" w:rsidRPr="001C63CA" w:rsidRDefault="001C63CA" w:rsidP="001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8550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  <w:t>Place</w:t>
                      </w: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– Not only a physical shop but now online too </w:t>
                      </w:r>
                    </w:p>
                    <w:p w:rsidR="001C63CA" w:rsidRPr="001C63CA" w:rsidRDefault="001C63CA" w:rsidP="001C63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8550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  <w:t>Price</w:t>
                      </w:r>
                      <w:r w:rsidRPr="001C63C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– Now more competitive as customers more aware </w:t>
                      </w:r>
                    </w:p>
                    <w:p w:rsidR="001C63CA" w:rsidRPr="001C63CA" w:rsidRDefault="001C63CA" w:rsidP="001C63CA"/>
                    <w:p w:rsidR="001C63CA" w:rsidRDefault="001C63CA"/>
                  </w:txbxContent>
                </v:textbox>
                <w10:wrap type="square"/>
              </v:shape>
            </w:pict>
          </mc:Fallback>
        </mc:AlternateContent>
      </w:r>
    </w:p>
    <w:p w:rsidR="00B15087" w:rsidRPr="00B15087" w:rsidRDefault="00B15087" w:rsidP="00B15087"/>
    <w:p w:rsidR="00B15087" w:rsidRPr="00B15087" w:rsidRDefault="00B15087" w:rsidP="00B15087"/>
    <w:p w:rsidR="00B15087" w:rsidRPr="00B15087" w:rsidRDefault="00B15087" w:rsidP="00B15087"/>
    <w:p w:rsidR="00B15087" w:rsidRPr="00B15087" w:rsidRDefault="00B15087" w:rsidP="00B15087"/>
    <w:p w:rsidR="00B15087" w:rsidRPr="00B15087" w:rsidRDefault="00B15087" w:rsidP="00B1508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641350</wp:posOffset>
            </wp:positionV>
            <wp:extent cx="174244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254" y="21181"/>
                <wp:lineTo x="21254" y="0"/>
                <wp:lineTo x="0" y="0"/>
              </wp:wrapPolygon>
            </wp:wrapTight>
            <wp:docPr id="5" name="Picture 5" descr="Image result for e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 comme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087" w:rsidRPr="00B15087" w:rsidRDefault="00B15087" w:rsidP="00B15087"/>
    <w:p w:rsidR="00B15087" w:rsidRPr="00B15087" w:rsidRDefault="00B15087" w:rsidP="00B15087"/>
    <w:p w:rsidR="008F1B45" w:rsidRPr="00B15087" w:rsidRDefault="008F1B45" w:rsidP="00B15087"/>
    <w:sectPr w:rsidR="008F1B45" w:rsidRPr="00B15087" w:rsidSect="006A4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CC"/>
    <w:multiLevelType w:val="hybridMultilevel"/>
    <w:tmpl w:val="89FC0102"/>
    <w:lvl w:ilvl="0" w:tplc="2B0A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8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2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6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3106C"/>
    <w:multiLevelType w:val="hybridMultilevel"/>
    <w:tmpl w:val="7C7AF81E"/>
    <w:lvl w:ilvl="0" w:tplc="202E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8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D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4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CB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0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565292"/>
    <w:multiLevelType w:val="hybridMultilevel"/>
    <w:tmpl w:val="F3F488E4"/>
    <w:lvl w:ilvl="0" w:tplc="37EA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0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E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B03080"/>
    <w:multiLevelType w:val="hybridMultilevel"/>
    <w:tmpl w:val="97B8D4D2"/>
    <w:lvl w:ilvl="0" w:tplc="1412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6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B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6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8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2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6"/>
    <w:rsid w:val="001C63CA"/>
    <w:rsid w:val="001D181A"/>
    <w:rsid w:val="004419E6"/>
    <w:rsid w:val="00452349"/>
    <w:rsid w:val="00485501"/>
    <w:rsid w:val="006A47DE"/>
    <w:rsid w:val="008F1B45"/>
    <w:rsid w:val="00B15087"/>
    <w:rsid w:val="00C71945"/>
    <w:rsid w:val="00CB106B"/>
    <w:rsid w:val="00F05E47"/>
    <w:rsid w:val="00F4397C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595B2-C24F-4230-AC81-BBCDD02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4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77512954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Stafford</dc:creator>
  <cp:keywords/>
  <dc:description/>
  <cp:lastModifiedBy>Wahid, Sufiur</cp:lastModifiedBy>
  <cp:revision>2</cp:revision>
  <dcterms:created xsi:type="dcterms:W3CDTF">2018-11-06T16:19:00Z</dcterms:created>
  <dcterms:modified xsi:type="dcterms:W3CDTF">2018-11-06T16:19:00Z</dcterms:modified>
</cp:coreProperties>
</file>