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665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3"/>
        <w:gridCol w:w="4820"/>
      </w:tblGrid>
      <w:tr w:rsidR="00CD631A" w:rsidRPr="00204B5D" w:rsidTr="00CD631A">
        <w:trPr>
          <w:trHeight w:val="494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31A" w:rsidRPr="00204B5D" w:rsidRDefault="00CD631A" w:rsidP="00CD6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04B5D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 xml:space="preserve">Subject Content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31A" w:rsidRPr="00204B5D" w:rsidRDefault="00CD631A" w:rsidP="00CD6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04B5D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 xml:space="preserve">What students need to learn? </w:t>
            </w:r>
          </w:p>
        </w:tc>
      </w:tr>
      <w:tr w:rsidR="00CD631A" w:rsidRPr="00204B5D" w:rsidTr="00CD631A">
        <w:trPr>
          <w:trHeight w:val="1977"/>
        </w:trPr>
        <w:tc>
          <w:tcPr>
            <w:tcW w:w="1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31A" w:rsidRPr="00204B5D" w:rsidRDefault="00CD631A" w:rsidP="00CD6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04B5D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en-GB"/>
              </w:rPr>
              <w:t>1.3.2</w:t>
            </w:r>
          </w:p>
          <w:p w:rsidR="00CD631A" w:rsidRPr="00204B5D" w:rsidRDefault="00CD631A" w:rsidP="00CD6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04B5D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en-GB"/>
              </w:rPr>
              <w:t>Business revenues, costs</w:t>
            </w:r>
          </w:p>
          <w:p w:rsidR="00CD631A" w:rsidRPr="00204B5D" w:rsidRDefault="00CD631A" w:rsidP="00CD6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04B5D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en-GB"/>
              </w:rPr>
              <w:t>and profits</w:t>
            </w:r>
          </w:p>
        </w:tc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31A" w:rsidRPr="00204B5D" w:rsidRDefault="00CD631A" w:rsidP="00CD6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04B5D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en-GB"/>
              </w:rPr>
              <w:t>The concept and calculation of:</w:t>
            </w:r>
          </w:p>
          <w:p w:rsidR="00CD631A" w:rsidRPr="00204B5D" w:rsidRDefault="00CD631A" w:rsidP="00CD6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04B5D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>●</w:t>
            </w:r>
            <w:r w:rsidRPr="00204B5D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revenue</w:t>
            </w:r>
          </w:p>
          <w:p w:rsidR="00CD631A" w:rsidRPr="00204B5D" w:rsidRDefault="00CD631A" w:rsidP="00CD6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04B5D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>●</w:t>
            </w:r>
            <w:r w:rsidRPr="00204B5D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fixed and variable costs</w:t>
            </w:r>
          </w:p>
          <w:p w:rsidR="00CD631A" w:rsidRPr="00204B5D" w:rsidRDefault="00CD631A" w:rsidP="00CD6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04B5D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>●</w:t>
            </w:r>
            <w:r w:rsidRPr="00204B5D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total costs</w:t>
            </w:r>
          </w:p>
          <w:p w:rsidR="00CD631A" w:rsidRPr="00204B5D" w:rsidRDefault="00CD631A" w:rsidP="00CD6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04B5D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>●</w:t>
            </w:r>
            <w:r w:rsidRPr="00204B5D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profit and loss</w:t>
            </w:r>
          </w:p>
          <w:p w:rsidR="003973E4" w:rsidRPr="00204B5D" w:rsidRDefault="00CD631A" w:rsidP="00397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04B5D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>●</w:t>
            </w:r>
            <w:r w:rsidRPr="00204B5D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interest</w:t>
            </w:r>
          </w:p>
          <w:p w:rsidR="00CD631A" w:rsidRPr="00204B5D" w:rsidRDefault="00CD631A" w:rsidP="00CD6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134061" w:rsidRDefault="003973E4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5067300</wp:posOffset>
            </wp:positionV>
            <wp:extent cx="2186940" cy="1557655"/>
            <wp:effectExtent l="0" t="0" r="3810" b="4445"/>
            <wp:wrapTight wrapText="bothSides">
              <wp:wrapPolygon edited="0">
                <wp:start x="0" y="0"/>
                <wp:lineTo x="0" y="21397"/>
                <wp:lineTo x="21449" y="21397"/>
                <wp:lineTo x="21449" y="0"/>
                <wp:lineTo x="0" y="0"/>
              </wp:wrapPolygon>
            </wp:wrapTight>
            <wp:docPr id="3" name="Picture 3" descr="Image result for poun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und 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2324100</wp:posOffset>
                </wp:positionV>
                <wp:extent cx="4231640" cy="2600325"/>
                <wp:effectExtent l="0" t="0" r="1651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31A" w:rsidRPr="00CD631A" w:rsidRDefault="00CD631A" w:rsidP="00CD631A">
                            <w:pPr>
                              <w:spacing w:before="154" w:after="0" w:line="216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Before a business starts to sell their products and services, money needs to be spent setting up the business so it can run properly. </w:t>
                            </w:r>
                          </w:p>
                          <w:p w:rsidR="00CD631A" w:rsidRPr="00CD631A" w:rsidRDefault="00AE3C93" w:rsidP="00CD631A">
                            <w:pPr>
                              <w:spacing w:before="192" w:after="0" w:line="216" w:lineRule="auto"/>
                              <w:ind w:left="965" w:hanging="96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START – UP COSTS</w:t>
                            </w:r>
                          </w:p>
                          <w:p w:rsidR="00062625" w:rsidRDefault="00062625" w:rsidP="00CD631A">
                            <w:pP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CD631A" w:rsidRPr="00CD631A" w:rsidRDefault="00062625" w:rsidP="00CD631A">
                            <w:pPr>
                              <w:rPr>
                                <w:rFonts w:eastAsiaTheme="minorEastAsia" w:hAnsi="Calibri"/>
                                <w:b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________________</w:t>
                            </w:r>
                          </w:p>
                          <w:p w:rsidR="00CD631A" w:rsidRDefault="00CD631A" w:rsidP="00CD631A">
                            <w:pP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A business will also have costs that they have got to pay regularly as a normal part of trading. These are usually paid monthly. These are known as </w:t>
                            </w:r>
                            <w:r w:rsidR="00062625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____________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  <w:proofErr w:type="spellStart"/>
                            <w:r w:rsidRPr="00CD631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Eg</w:t>
                            </w:r>
                            <w:proofErr w:type="spellEnd"/>
                            <w:r w:rsidRPr="00CD631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. Rent, raw materials,</w:t>
                            </w:r>
                            <w:r w:rsidR="00062625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___________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</w:p>
                          <w:p w:rsidR="00CD631A" w:rsidRPr="00CD631A" w:rsidRDefault="00CD631A" w:rsidP="00CD63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3pt;width:333.2pt;height:20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">
                <v:textbox>
                  <w:txbxContent>
                    <w:p w:rsidR="00CD631A" w:rsidRPr="00CD631A" w:rsidRDefault="00CD631A" w:rsidP="00CD631A">
                      <w:pPr>
                        <w:spacing w:before="154" w:after="0" w:line="216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Before a business starts to sell their products and services, money needs to be spent setting up the business so it can run properly. </w:t>
                      </w:r>
                    </w:p>
                    <w:p w:rsidR="00CD631A" w:rsidRPr="00CD631A" w:rsidRDefault="00AE3C93" w:rsidP="00CD631A">
                      <w:pPr>
                        <w:spacing w:before="192" w:after="0" w:line="216" w:lineRule="auto"/>
                        <w:ind w:left="965" w:hanging="96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Theme="minorEastAsia" w:hAnsi="Calibri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  <w:lang w:eastAsia="en-GB"/>
                        </w:rPr>
                        <w:t>START – UP COSTS</w:t>
                      </w:r>
                    </w:p>
                    <w:p w:rsidR="00062625" w:rsidRDefault="00062625" w:rsidP="00CD631A">
                      <w:pP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__________________________________________________________________________________________________________</w:t>
                      </w:r>
                    </w:p>
                    <w:p w:rsidR="00CD631A" w:rsidRPr="00CD631A" w:rsidRDefault="00062625" w:rsidP="00CD631A">
                      <w:pPr>
                        <w:rPr>
                          <w:rFonts w:eastAsiaTheme="minorEastAsia" w:hAnsi="Calibri"/>
                          <w:b/>
                          <w:color w:val="FF0000"/>
                          <w:kern w:val="24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eastAsiaTheme="minorEastAsia" w:hAnsi="Calibri"/>
                          <w:b/>
                          <w:color w:val="FF0000"/>
                          <w:kern w:val="24"/>
                          <w:sz w:val="24"/>
                          <w:szCs w:val="24"/>
                          <w:u w:val="single"/>
                          <w:lang w:eastAsia="en-GB"/>
                        </w:rPr>
                        <w:t>________________</w:t>
                      </w:r>
                    </w:p>
                    <w:p w:rsidR="00CD631A" w:rsidRDefault="00CD631A" w:rsidP="00CD631A">
                      <w:pP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A business will also have costs that they have got to pay regularly as a normal part of trading. These are usually paid monthly. These are known as </w:t>
                      </w:r>
                      <w:r w:rsidR="00062625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____________</w:t>
                      </w:r>
                      <w:r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  <w:proofErr w:type="spellStart"/>
                      <w:r w:rsidRPr="00CD631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Eg</w:t>
                      </w:r>
                      <w:proofErr w:type="spellEnd"/>
                      <w:r w:rsidRPr="00CD631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. Rent, raw materials,</w:t>
                      </w:r>
                      <w:r w:rsidR="00062625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___________</w:t>
                      </w:r>
                      <w:r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</w:p>
                    <w:p w:rsidR="00CD631A" w:rsidRPr="00CD631A" w:rsidRDefault="00CD631A" w:rsidP="00CD631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33060" cy="28575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4E" w:rsidRDefault="00B6259F" w:rsidP="0027544E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6259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0000"/>
                                <w:kern w:val="24"/>
                                <w:u w:val="single"/>
                              </w:rPr>
                              <w:t>COSTS</w:t>
                            </w:r>
                            <w:r w:rsidR="0027544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r w:rsidR="00062625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____________________________________________________________</w:t>
                            </w:r>
                            <w:r w:rsidR="0027544E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</w:p>
                          <w:p w:rsidR="0027544E" w:rsidRDefault="0027544E" w:rsidP="0027544E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7544E" w:rsidRPr="0027544E" w:rsidRDefault="0027544E" w:rsidP="002754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27544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3300"/>
                                <w:kern w:val="24"/>
                                <w:u w:val="single"/>
                              </w:rPr>
                              <w:t>FIXED COSTS</w:t>
                            </w:r>
                          </w:p>
                          <w:p w:rsidR="0027544E" w:rsidRDefault="0027544E" w:rsidP="002754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27544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Are costs that </w:t>
                            </w:r>
                            <w:r w:rsidRPr="0027544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DON’T </w:t>
                            </w:r>
                            <w:r w:rsidRPr="0027544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change when sales go up or down i.e. they </w:t>
                            </w:r>
                            <w:r w:rsidRPr="0027544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DO NOT </w:t>
                            </w:r>
                            <w:r w:rsidRPr="0027544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vary with output.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E.g. Rent, salaries, insurance. </w:t>
                            </w:r>
                          </w:p>
                          <w:p w:rsidR="0027544E" w:rsidRDefault="0027544E" w:rsidP="002754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7544E" w:rsidRPr="0027544E" w:rsidRDefault="0027544E" w:rsidP="0027544E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u w:val="single"/>
                              </w:rPr>
                            </w:pPr>
                            <w:r w:rsidRPr="0027544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3300"/>
                                <w:kern w:val="24"/>
                                <w:u w:val="single"/>
                              </w:rPr>
                              <w:t>VARIABLE COSTS</w:t>
                            </w:r>
                            <w:r w:rsidRPr="0027544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7544E" w:rsidRDefault="0027544E" w:rsidP="0027544E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27544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Are costs that </w:t>
                            </w:r>
                            <w:r w:rsidRPr="0027544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DO</w:t>
                            </w:r>
                            <w:r w:rsidRPr="0027544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change when sales go up or down. i.e. they </w:t>
                            </w:r>
                            <w:r w:rsidRPr="0027544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DO</w:t>
                            </w:r>
                            <w:r w:rsidRPr="0027544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vary with output.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Raw materials, electricity, wages. </w:t>
                            </w:r>
                          </w:p>
                          <w:p w:rsidR="003369E1" w:rsidRPr="003369E1" w:rsidRDefault="003369E1" w:rsidP="0027544E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3369E1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Variable Costs = </w:t>
                            </w:r>
                            <w:r w:rsidR="00062625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______________________________</w:t>
                            </w:r>
                          </w:p>
                          <w:p w:rsidR="003369E1" w:rsidRDefault="003369E1" w:rsidP="0027544E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369E1" w:rsidRPr="003369E1" w:rsidRDefault="003369E1" w:rsidP="0027544E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3369E1">
                              <w:rPr>
                                <w:rFonts w:asciiTheme="minorHAnsi" w:eastAsiaTheme="minorEastAsia" w:hAnsi="Calibri" w:cstheme="minorBidi"/>
                                <w:b/>
                                <w:color w:val="FF0000"/>
                                <w:kern w:val="24"/>
                                <w:u w:val="single"/>
                              </w:rPr>
                              <w:t>TOTAL COSTS</w:t>
                            </w:r>
                          </w:p>
                          <w:p w:rsidR="0027544E" w:rsidRDefault="003369E1" w:rsidP="002754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69E1">
                              <w:rPr>
                                <w:rFonts w:asciiTheme="minorHAnsi" w:hAnsiTheme="minorHAnsi" w:cstheme="minorHAnsi"/>
                              </w:rPr>
                              <w:t xml:space="preserve">All the costs a business must pay in a set period of time. </w:t>
                            </w:r>
                          </w:p>
                          <w:p w:rsidR="003369E1" w:rsidRPr="003369E1" w:rsidRDefault="003369E1" w:rsidP="002754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3369E1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Total Cost</w:t>
                            </w:r>
                            <w:r w:rsidR="0006262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s = __________________________________</w:t>
                            </w:r>
                            <w:r w:rsidRPr="003369E1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27544E" w:rsidRPr="0027544E" w:rsidRDefault="0027544E" w:rsidP="0027544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27544E" w:rsidRPr="0027544E" w:rsidRDefault="0027544E" w:rsidP="0027544E">
                            <w:pPr>
                              <w:pStyle w:val="NormalWeb"/>
                              <w:spacing w:before="154" w:beforeAutospacing="0" w:after="0" w:afterAutospacing="0"/>
                            </w:pPr>
                          </w:p>
                          <w:p w:rsidR="0027544E" w:rsidRPr="0027544E" w:rsidRDefault="002754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6.6pt;margin-top:0;width:427.8pt;height:2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xFKAIAAE4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">
                <v:textbox>
                  <w:txbxContent>
                    <w:p w:rsidR="0027544E" w:rsidRDefault="00B6259F" w:rsidP="0027544E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B6259F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0000"/>
                          <w:kern w:val="24"/>
                          <w:u w:val="single"/>
                        </w:rPr>
                        <w:t>COSTS</w:t>
                      </w:r>
                      <w:r w:rsidR="0027544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</w:t>
                      </w:r>
                      <w:r w:rsidR="00062625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>____________________________________________________________</w:t>
                      </w:r>
                      <w:r w:rsidR="0027544E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. </w:t>
                      </w:r>
                    </w:p>
                    <w:p w:rsidR="0027544E" w:rsidRDefault="0027544E" w:rsidP="0027544E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27544E" w:rsidRPr="0027544E" w:rsidRDefault="0027544E" w:rsidP="0027544E">
                      <w:pPr>
                        <w:pStyle w:val="Normal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27544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3300"/>
                          <w:kern w:val="24"/>
                          <w:u w:val="single"/>
                        </w:rPr>
                        <w:t>FIXED COSTS</w:t>
                      </w:r>
                    </w:p>
                    <w:p w:rsidR="0027544E" w:rsidRDefault="0027544E" w:rsidP="0027544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  <w:r w:rsidRPr="0027544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Are costs that </w:t>
                      </w:r>
                      <w:r w:rsidRPr="0027544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DON’T </w:t>
                      </w:r>
                      <w:r w:rsidRPr="0027544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change when sales go up or down i.e. they </w:t>
                      </w:r>
                      <w:r w:rsidRPr="0027544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DO NOT </w:t>
                      </w:r>
                      <w:r w:rsidRPr="0027544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vary with output.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E.g. Rent, salaries, insurance. </w:t>
                      </w:r>
                    </w:p>
                    <w:p w:rsidR="0027544E" w:rsidRDefault="0027544E" w:rsidP="0027544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27544E" w:rsidRPr="0027544E" w:rsidRDefault="0027544E" w:rsidP="0027544E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u w:val="single"/>
                        </w:rPr>
                      </w:pPr>
                      <w:r w:rsidRPr="0027544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3300"/>
                          <w:kern w:val="24"/>
                          <w:u w:val="single"/>
                        </w:rPr>
                        <w:t>VARIABLE COSTS</w:t>
                      </w:r>
                      <w:r w:rsidRPr="0027544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</w:t>
                      </w:r>
                    </w:p>
                    <w:p w:rsidR="0027544E" w:rsidRDefault="0027544E" w:rsidP="0027544E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  <w:r w:rsidRPr="0027544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Are costs that </w:t>
                      </w:r>
                      <w:r w:rsidRPr="0027544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DO</w:t>
                      </w:r>
                      <w:r w:rsidRPr="0027544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change when sales go up or down. i.e. they </w:t>
                      </w:r>
                      <w:r w:rsidRPr="0027544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DO</w:t>
                      </w:r>
                      <w:r w:rsidRPr="0027544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vary with output.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E.g</w:t>
                      </w:r>
                      <w:proofErr w:type="spellEnd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Raw materials, electricity, wages. </w:t>
                      </w:r>
                    </w:p>
                    <w:p w:rsidR="003369E1" w:rsidRPr="003369E1" w:rsidRDefault="003369E1" w:rsidP="0027544E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u w:val="single"/>
                        </w:rPr>
                      </w:pPr>
                      <w:r w:rsidRPr="003369E1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u w:val="single"/>
                        </w:rPr>
                        <w:t xml:space="preserve">Variable Costs = </w:t>
                      </w:r>
                      <w:r w:rsidR="00062625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u w:val="single"/>
                        </w:rPr>
                        <w:t>______________________________</w:t>
                      </w:r>
                    </w:p>
                    <w:p w:rsidR="003369E1" w:rsidRDefault="003369E1" w:rsidP="0027544E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3369E1" w:rsidRPr="003369E1" w:rsidRDefault="003369E1" w:rsidP="0027544E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b/>
                          <w:color w:val="FF0000"/>
                          <w:u w:val="single"/>
                        </w:rPr>
                      </w:pPr>
                      <w:r w:rsidRPr="003369E1">
                        <w:rPr>
                          <w:rFonts w:asciiTheme="minorHAnsi" w:eastAsiaTheme="minorEastAsia" w:hAnsi="Calibri" w:cstheme="minorBidi"/>
                          <w:b/>
                          <w:color w:val="FF0000"/>
                          <w:kern w:val="24"/>
                          <w:u w:val="single"/>
                        </w:rPr>
                        <w:t>TOTAL COSTS</w:t>
                      </w:r>
                    </w:p>
                    <w:p w:rsidR="0027544E" w:rsidRDefault="003369E1" w:rsidP="0027544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3369E1">
                        <w:rPr>
                          <w:rFonts w:asciiTheme="minorHAnsi" w:hAnsiTheme="minorHAnsi" w:cstheme="minorHAnsi"/>
                        </w:rPr>
                        <w:t xml:space="preserve">All the costs a business must pay in a set period of time. </w:t>
                      </w:r>
                    </w:p>
                    <w:p w:rsidR="003369E1" w:rsidRPr="003369E1" w:rsidRDefault="003369E1" w:rsidP="0027544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3369E1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Total Cost</w:t>
                      </w:r>
                      <w:r w:rsidR="00062625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s = __________________________________</w:t>
                      </w:r>
                      <w:r w:rsidRPr="003369E1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</w:t>
                      </w:r>
                    </w:p>
                    <w:p w:rsidR="0027544E" w:rsidRPr="0027544E" w:rsidRDefault="0027544E" w:rsidP="0027544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27544E" w:rsidRPr="0027544E" w:rsidRDefault="0027544E" w:rsidP="0027544E">
                      <w:pPr>
                        <w:pStyle w:val="NormalWeb"/>
                        <w:spacing w:before="154" w:beforeAutospacing="0" w:after="0" w:afterAutospacing="0"/>
                      </w:pPr>
                    </w:p>
                    <w:p w:rsidR="0027544E" w:rsidRPr="0027544E" w:rsidRDefault="002754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40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3056890</wp:posOffset>
                </wp:positionV>
                <wp:extent cx="5404485" cy="3514725"/>
                <wp:effectExtent l="0" t="0" r="2476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1DD" w:rsidRDefault="00AE3C93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AE3C93">
                              <w:rPr>
                                <w:b/>
                                <w:color w:val="FF0000"/>
                                <w:u w:val="single"/>
                              </w:rPr>
                              <w:t>REVENUE</w:t>
                            </w:r>
                          </w:p>
                          <w:p w:rsidR="00AE3C93" w:rsidRDefault="006161DD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161DD">
                              <w:t>Revenue</w:t>
                            </w:r>
                            <w:r w:rsidR="00AE3C93" w:rsidRPr="00AE3C9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E3C93">
                              <w:t xml:space="preserve">is the money generated from selling products/services. It is often referred to as sales revenue. </w:t>
                            </w:r>
                            <w:r w:rsidR="0006262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6161DD" w:rsidRDefault="00013AC5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PROFIT</w:t>
                            </w:r>
                          </w:p>
                          <w:p w:rsidR="006161DD" w:rsidRDefault="006161DD">
                            <w:r w:rsidRPr="006161DD">
                              <w:t xml:space="preserve">Profit is the amount of money the business has to keep once all costs have been covered. </w:t>
                            </w:r>
                          </w:p>
                          <w:p w:rsidR="006161DD" w:rsidRDefault="006161D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F0D40">
                              <w:rPr>
                                <w:b/>
                                <w:u w:val="single"/>
                              </w:rPr>
                              <w:t>Pr</w:t>
                            </w:r>
                            <w:r w:rsidRPr="006161DD">
                              <w:rPr>
                                <w:b/>
                                <w:u w:val="single"/>
                              </w:rPr>
                              <w:t>ofi</w:t>
                            </w:r>
                            <w:r w:rsidR="00062625">
                              <w:rPr>
                                <w:b/>
                                <w:u w:val="single"/>
                              </w:rPr>
                              <w:t>t = ________________________</w:t>
                            </w:r>
                          </w:p>
                          <w:p w:rsidR="006161DD" w:rsidRDefault="006161DD">
                            <w:r>
                              <w:t xml:space="preserve">If the figure is </w:t>
                            </w:r>
                            <w:r w:rsidR="00062625">
                              <w:rPr>
                                <w:b/>
                              </w:rPr>
                              <w:t>___________</w:t>
                            </w:r>
                            <w:r>
                              <w:t xml:space="preserve">, the business has made a </w:t>
                            </w:r>
                            <w:r w:rsidRPr="006161DD">
                              <w:rPr>
                                <w:b/>
                              </w:rPr>
                              <w:t>profit</w:t>
                            </w:r>
                            <w:r>
                              <w:t xml:space="preserve">. If it is </w:t>
                            </w:r>
                            <w:r w:rsidRPr="006161DD">
                              <w:rPr>
                                <w:b/>
                              </w:rPr>
                              <w:t>negative</w:t>
                            </w:r>
                            <w:r>
                              <w:t xml:space="preserve">, the business has made a </w:t>
                            </w:r>
                            <w:r w:rsidR="00062625">
                              <w:rPr>
                                <w:b/>
                              </w:rPr>
                              <w:t>___________</w:t>
                            </w:r>
                            <w:r w:rsidRPr="006161DD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4B30C8" w:rsidRDefault="00013AC5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INTEREST</w:t>
                            </w:r>
                            <w:r w:rsidR="004B30C8" w:rsidRPr="004B30C8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:rsidR="004B30C8" w:rsidRDefault="004B30C8">
                            <w:r>
                              <w:t xml:space="preserve">Interest is the </w:t>
                            </w:r>
                            <w:r w:rsidR="00062625">
                              <w:rPr>
                                <w:b/>
                              </w:rPr>
                              <w:t>______________________</w:t>
                            </w:r>
                            <w:r>
                              <w:t xml:space="preserve"> money. When you take out a bank loan you must may back the amount with interest. E.g. a loan of £100 at a rate of 5% interest you pay back £105.</w:t>
                            </w:r>
                          </w:p>
                          <w:p w:rsidR="004B30C8" w:rsidRPr="004B30C8" w:rsidRDefault="004B30C8">
                            <w:r>
                              <w:t xml:space="preserve">It is also the </w:t>
                            </w:r>
                            <w:r w:rsidRPr="004B30C8">
                              <w:rPr>
                                <w:b/>
                              </w:rPr>
                              <w:t>reward</w:t>
                            </w:r>
                            <w:r>
                              <w:t xml:space="preserve"> </w:t>
                            </w:r>
                            <w:r w:rsidRPr="00E240DD">
                              <w:rPr>
                                <w:b/>
                              </w:rPr>
                              <w:t>for saving</w:t>
                            </w:r>
                            <w:bookmarkStart w:id="0" w:name="_GoBack"/>
                            <w:bookmarkEnd w:id="0"/>
                            <w:r>
                              <w:t xml:space="preserve">. If you saved £100 in your bank account </w:t>
                            </w:r>
                            <w:r w:rsidR="00E240DD">
                              <w:t xml:space="preserve">with an interest rate of 1%, by the end of the year you would have £101 in your account.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4.35pt;margin-top:240.7pt;width:425.55pt;height:27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">
                <v:textbox>
                  <w:txbxContent>
                    <w:p w:rsidR="006161DD" w:rsidRDefault="00AE3C93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AE3C93">
                        <w:rPr>
                          <w:b/>
                          <w:color w:val="FF0000"/>
                          <w:u w:val="single"/>
                        </w:rPr>
                        <w:t>REVENUE</w:t>
                      </w:r>
                    </w:p>
                    <w:p w:rsidR="00AE3C93" w:rsidRDefault="006161DD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6161DD">
                        <w:t>Revenue</w:t>
                      </w:r>
                      <w:r w:rsidR="00AE3C93" w:rsidRPr="00AE3C93">
                        <w:rPr>
                          <w:b/>
                          <w:color w:val="FF0000"/>
                        </w:rPr>
                        <w:t xml:space="preserve"> </w:t>
                      </w:r>
                      <w:r w:rsidR="00AE3C93">
                        <w:t xml:space="preserve">is the money generated from selling products/services. It is often referred to as sales revenue. </w:t>
                      </w:r>
                      <w:r w:rsidR="00062625">
                        <w:rPr>
                          <w:b/>
                          <w:color w:val="000000" w:themeColor="text1"/>
                          <w:u w:val="single"/>
                        </w:rPr>
                        <w:t>___________________________________</w:t>
                      </w:r>
                    </w:p>
                    <w:p w:rsidR="006161DD" w:rsidRDefault="00013AC5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PROFIT</w:t>
                      </w:r>
                    </w:p>
                    <w:p w:rsidR="006161DD" w:rsidRDefault="006161DD">
                      <w:r w:rsidRPr="006161DD">
                        <w:t xml:space="preserve">Profit is the amount of money the business has to keep once all costs have been covered. </w:t>
                      </w:r>
                    </w:p>
                    <w:p w:rsidR="006161DD" w:rsidRDefault="006161DD">
                      <w:pPr>
                        <w:rPr>
                          <w:b/>
                          <w:u w:val="single"/>
                        </w:rPr>
                      </w:pPr>
                      <w:r w:rsidRPr="002F0D40">
                        <w:rPr>
                          <w:b/>
                          <w:u w:val="single"/>
                        </w:rPr>
                        <w:t>Pr</w:t>
                      </w:r>
                      <w:r w:rsidRPr="006161DD">
                        <w:rPr>
                          <w:b/>
                          <w:u w:val="single"/>
                        </w:rPr>
                        <w:t>ofi</w:t>
                      </w:r>
                      <w:r w:rsidR="00062625">
                        <w:rPr>
                          <w:b/>
                          <w:u w:val="single"/>
                        </w:rPr>
                        <w:t>t = ________________________</w:t>
                      </w:r>
                    </w:p>
                    <w:p w:rsidR="006161DD" w:rsidRDefault="006161DD">
                      <w:r>
                        <w:t xml:space="preserve">If the figure is </w:t>
                      </w:r>
                      <w:r w:rsidR="00062625">
                        <w:rPr>
                          <w:b/>
                        </w:rPr>
                        <w:t>___________</w:t>
                      </w:r>
                      <w:r>
                        <w:t xml:space="preserve">, the business has made a </w:t>
                      </w:r>
                      <w:r w:rsidRPr="006161DD">
                        <w:rPr>
                          <w:b/>
                        </w:rPr>
                        <w:t>profit</w:t>
                      </w:r>
                      <w:r>
                        <w:t xml:space="preserve">. If it is </w:t>
                      </w:r>
                      <w:r w:rsidRPr="006161DD">
                        <w:rPr>
                          <w:b/>
                        </w:rPr>
                        <w:t>negative</w:t>
                      </w:r>
                      <w:r>
                        <w:t xml:space="preserve">, the business has made a </w:t>
                      </w:r>
                      <w:r w:rsidR="00062625">
                        <w:rPr>
                          <w:b/>
                        </w:rPr>
                        <w:t>___________</w:t>
                      </w:r>
                      <w:r w:rsidRPr="006161DD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4B30C8" w:rsidRDefault="00013AC5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INTEREST</w:t>
                      </w:r>
                      <w:r w:rsidR="004B30C8" w:rsidRPr="004B30C8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</w:p>
                    <w:p w:rsidR="004B30C8" w:rsidRDefault="004B30C8">
                      <w:r>
                        <w:t xml:space="preserve">Interest is the </w:t>
                      </w:r>
                      <w:r w:rsidR="00062625">
                        <w:rPr>
                          <w:b/>
                        </w:rPr>
                        <w:t>______________________</w:t>
                      </w:r>
                      <w:r>
                        <w:t xml:space="preserve"> money. When you take out a bank loan you must may back the amount with interest. E.g. a loan of £100 at a rate of 5% interest you pay back £105.</w:t>
                      </w:r>
                    </w:p>
                    <w:p w:rsidR="004B30C8" w:rsidRPr="004B30C8" w:rsidRDefault="004B30C8">
                      <w:r>
                        <w:t xml:space="preserve">It is also the </w:t>
                      </w:r>
                      <w:r w:rsidRPr="004B30C8">
                        <w:rPr>
                          <w:b/>
                        </w:rPr>
                        <w:t>reward</w:t>
                      </w:r>
                      <w:r>
                        <w:t xml:space="preserve"> </w:t>
                      </w:r>
                      <w:r w:rsidRPr="00E240DD">
                        <w:rPr>
                          <w:b/>
                        </w:rPr>
                        <w:t>for saving</w:t>
                      </w:r>
                      <w:bookmarkStart w:id="1" w:name="_GoBack"/>
                      <w:bookmarkEnd w:id="1"/>
                      <w:r>
                        <w:t xml:space="preserve">. If you saved £100 in your bank account </w:t>
                      </w:r>
                      <w:r w:rsidR="00E240DD">
                        <w:t xml:space="preserve">with an interest rate of 1%, by the end of the year you would have £101 in your account.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061" w:rsidSect="00CD6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D"/>
    <w:rsid w:val="00013AC5"/>
    <w:rsid w:val="00062625"/>
    <w:rsid w:val="00134061"/>
    <w:rsid w:val="00204B5D"/>
    <w:rsid w:val="0027544E"/>
    <w:rsid w:val="002F0D40"/>
    <w:rsid w:val="003369E1"/>
    <w:rsid w:val="003973E4"/>
    <w:rsid w:val="00452349"/>
    <w:rsid w:val="004B30C8"/>
    <w:rsid w:val="006161DD"/>
    <w:rsid w:val="00836223"/>
    <w:rsid w:val="00AE3C93"/>
    <w:rsid w:val="00B6259F"/>
    <w:rsid w:val="00BD4FAC"/>
    <w:rsid w:val="00C71945"/>
    <w:rsid w:val="00CD631A"/>
    <w:rsid w:val="00E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D83C"/>
  <w15:chartTrackingRefBased/>
  <w15:docId w15:val="{91369FE5-E558-4983-9E31-052AB624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21BF7545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Stafford</dc:creator>
  <cp:keywords/>
  <dc:description/>
  <cp:lastModifiedBy>Bowen, Michelle</cp:lastModifiedBy>
  <cp:revision>3</cp:revision>
  <cp:lastPrinted>2019-11-21T08:16:00Z</cp:lastPrinted>
  <dcterms:created xsi:type="dcterms:W3CDTF">2018-11-06T16:21:00Z</dcterms:created>
  <dcterms:modified xsi:type="dcterms:W3CDTF">2019-11-21T08:18:00Z</dcterms:modified>
</cp:coreProperties>
</file>